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11D6C" w14:textId="77777777" w:rsidR="00982946" w:rsidRDefault="00982946"/>
    <w:tbl>
      <w:tblPr>
        <w:tblW w:w="9851" w:type="dxa"/>
        <w:tblCellMar>
          <w:left w:w="70" w:type="dxa"/>
          <w:right w:w="70" w:type="dxa"/>
        </w:tblCellMar>
        <w:tblLook w:val="0000" w:firstRow="0" w:lastRow="0" w:firstColumn="0" w:lastColumn="0" w:noHBand="0" w:noVBand="0"/>
      </w:tblPr>
      <w:tblGrid>
        <w:gridCol w:w="4030"/>
        <w:gridCol w:w="5748"/>
        <w:gridCol w:w="73"/>
      </w:tblGrid>
      <w:tr w:rsidR="00390F0F" w14:paraId="2BC11D73" w14:textId="77777777" w:rsidTr="008C136A">
        <w:trPr>
          <w:gridAfter w:val="1"/>
          <w:wAfter w:w="73" w:type="dxa"/>
        </w:trPr>
        <w:tc>
          <w:tcPr>
            <w:tcW w:w="9778" w:type="dxa"/>
            <w:gridSpan w:val="2"/>
            <w:tcBorders>
              <w:bottom w:val="single" w:sz="4" w:space="0" w:color="auto"/>
            </w:tcBorders>
          </w:tcPr>
          <w:p w14:paraId="2BC11D6D" w14:textId="08C99346" w:rsidR="00390F0F" w:rsidRPr="005C6C09" w:rsidRDefault="00FD5EC2" w:rsidP="008D1FE6">
            <w:pPr>
              <w:jc w:val="right"/>
            </w:pPr>
            <w:r>
              <w:t>Hoptrup</w:t>
            </w:r>
            <w:r w:rsidR="00F323EF">
              <w:t xml:space="preserve"> den</w:t>
            </w:r>
            <w:r w:rsidR="004E6381">
              <w:t xml:space="preserve"> </w:t>
            </w:r>
            <w:r w:rsidR="00C03349">
              <w:t>14</w:t>
            </w:r>
            <w:r w:rsidR="00BC5C85">
              <w:t>-0</w:t>
            </w:r>
            <w:r w:rsidR="00AC4421">
              <w:t>3</w:t>
            </w:r>
            <w:r w:rsidR="00BC5C85">
              <w:t>-202</w:t>
            </w:r>
            <w:r w:rsidR="00AC4421">
              <w:t>3</w:t>
            </w:r>
            <w:r w:rsidR="004E6381">
              <w:t xml:space="preserve">  </w:t>
            </w:r>
            <w:r w:rsidR="00463D81">
              <w:t xml:space="preserve"> </w:t>
            </w:r>
            <w:r w:rsidR="00F323EF">
              <w:t xml:space="preserve"> </w:t>
            </w:r>
          </w:p>
          <w:p w14:paraId="2BC11D6E" w14:textId="765273C1" w:rsidR="00FC2C01" w:rsidRDefault="00C03349" w:rsidP="00FC2C01">
            <w:pPr>
              <w:pStyle w:val="Overskrift1"/>
            </w:pPr>
            <w:r>
              <w:t>Referat</w:t>
            </w:r>
          </w:p>
          <w:p w14:paraId="2BC11D6F" w14:textId="1D739FFE" w:rsidR="00390F0F" w:rsidRPr="00CE05EA" w:rsidRDefault="00390F0F" w:rsidP="00FC2C01">
            <w:pPr>
              <w:pStyle w:val="Overskrift1"/>
            </w:pPr>
            <w:r w:rsidRPr="00CE05EA">
              <w:t>Bestyrelsesmøde den</w:t>
            </w:r>
            <w:r w:rsidR="00BC5C85">
              <w:t xml:space="preserve"> </w:t>
            </w:r>
            <w:r w:rsidR="00AC4421">
              <w:t>14</w:t>
            </w:r>
            <w:r w:rsidR="004A4FC2">
              <w:t>.</w:t>
            </w:r>
            <w:r w:rsidR="00F86F10">
              <w:t xml:space="preserve"> </w:t>
            </w:r>
            <w:proofErr w:type="gramStart"/>
            <w:r w:rsidR="00AC4421">
              <w:t>Marts</w:t>
            </w:r>
            <w:proofErr w:type="gramEnd"/>
            <w:r w:rsidR="004A4FC2">
              <w:t>.</w:t>
            </w:r>
            <w:r w:rsidR="003D085F">
              <w:t xml:space="preserve"> </w:t>
            </w:r>
            <w:r w:rsidR="00F86F10">
              <w:t>202</w:t>
            </w:r>
            <w:r w:rsidR="00AC4421">
              <w:t>3</w:t>
            </w:r>
            <w:r w:rsidR="00BC5C85">
              <w:t xml:space="preserve"> kl. 1</w:t>
            </w:r>
            <w:r w:rsidR="00A80CF8">
              <w:t>9</w:t>
            </w:r>
            <w:r w:rsidR="00EC2186">
              <w:t>.</w:t>
            </w:r>
            <w:r w:rsidR="00BC5C85">
              <w:t>30</w:t>
            </w:r>
          </w:p>
          <w:p w14:paraId="2BC11D70" w14:textId="77777777" w:rsidR="00390F0F" w:rsidRPr="00872765" w:rsidRDefault="00390F0F" w:rsidP="00FC2C01">
            <w:pPr>
              <w:jc w:val="center"/>
              <w:rPr>
                <w:i/>
                <w:color w:val="FF0000"/>
              </w:rPr>
            </w:pPr>
          </w:p>
          <w:p w14:paraId="2BC11D71" w14:textId="70E827D0" w:rsidR="00390F0F" w:rsidRDefault="008330E1" w:rsidP="00FC2C01">
            <w:pPr>
              <w:pStyle w:val="Titel"/>
              <w:tabs>
                <w:tab w:val="left" w:pos="567"/>
                <w:tab w:val="left" w:pos="1418"/>
              </w:tabs>
            </w:pPr>
            <w:r w:rsidRPr="00CE05EA">
              <w:t>Møde</w:t>
            </w:r>
            <w:r w:rsidR="003F47FA" w:rsidRPr="00CE05EA">
              <w:t xml:space="preserve"> nr.</w:t>
            </w:r>
            <w:r w:rsidR="00E82F7D" w:rsidRPr="00CE05EA">
              <w:t xml:space="preserve"> </w:t>
            </w:r>
            <w:r w:rsidR="00527E8B">
              <w:t>2</w:t>
            </w:r>
            <w:r w:rsidR="003F47FA" w:rsidRPr="00CE05EA">
              <w:t xml:space="preserve"> </w:t>
            </w:r>
            <w:r w:rsidR="00FC2C01">
              <w:t>afholdes</w:t>
            </w:r>
            <w:r w:rsidR="00BF786D">
              <w:t xml:space="preserve"> </w:t>
            </w:r>
            <w:r w:rsidR="00CE482C">
              <w:t>på</w:t>
            </w:r>
            <w:r w:rsidR="004E6381">
              <w:t xml:space="preserve"> Hoptrup Brandstati</w:t>
            </w:r>
            <w:r w:rsidR="00BC5C85">
              <w:t>o</w:t>
            </w:r>
            <w:r w:rsidR="004E6381">
              <w:t>n</w:t>
            </w:r>
            <w:r w:rsidR="00FF350D">
              <w:t>.</w:t>
            </w:r>
          </w:p>
          <w:p w14:paraId="2BC11D72" w14:textId="77777777" w:rsidR="00FF350D" w:rsidRPr="005C6C09" w:rsidRDefault="00FF350D" w:rsidP="00FF350D">
            <w:pPr>
              <w:pStyle w:val="Titel"/>
              <w:tabs>
                <w:tab w:val="left" w:pos="567"/>
                <w:tab w:val="left" w:pos="1418"/>
              </w:tabs>
            </w:pPr>
          </w:p>
        </w:tc>
      </w:tr>
      <w:tr w:rsidR="00F1300E" w14:paraId="2BC11D76" w14:textId="77777777" w:rsidTr="008C136A">
        <w:tblPrEx>
          <w:tblBorders>
            <w:bottom w:val="single" w:sz="4" w:space="0" w:color="auto"/>
            <w:insideH w:val="single" w:sz="4" w:space="0" w:color="auto"/>
            <w:insideV w:val="single" w:sz="4" w:space="0" w:color="auto"/>
          </w:tblBorders>
        </w:tblPrEx>
        <w:trPr>
          <w:trHeight w:val="272"/>
        </w:trPr>
        <w:tc>
          <w:tcPr>
            <w:tcW w:w="4030" w:type="dxa"/>
            <w:tcBorders>
              <w:top w:val="single" w:sz="4" w:space="0" w:color="auto"/>
              <w:left w:val="single" w:sz="4" w:space="0" w:color="auto"/>
            </w:tcBorders>
          </w:tcPr>
          <w:p w14:paraId="2BC11D74" w14:textId="77777777" w:rsidR="00390F0F" w:rsidRPr="005C6C09" w:rsidRDefault="00390F0F" w:rsidP="00647A97">
            <w:pPr>
              <w:jc w:val="center"/>
            </w:pPr>
            <w:r w:rsidRPr="005C6C09">
              <w:t>DAGSORDEN:</w:t>
            </w:r>
          </w:p>
        </w:tc>
        <w:tc>
          <w:tcPr>
            <w:tcW w:w="5821" w:type="dxa"/>
            <w:gridSpan w:val="2"/>
            <w:tcBorders>
              <w:top w:val="single" w:sz="4" w:space="0" w:color="auto"/>
              <w:bottom w:val="single" w:sz="4" w:space="0" w:color="auto"/>
              <w:right w:val="single" w:sz="4" w:space="0" w:color="auto"/>
            </w:tcBorders>
          </w:tcPr>
          <w:p w14:paraId="2BC11D75" w14:textId="77777777" w:rsidR="00390F0F" w:rsidRPr="005C6C09" w:rsidRDefault="00390F0F" w:rsidP="00647A97">
            <w:pPr>
              <w:jc w:val="center"/>
            </w:pPr>
            <w:r>
              <w:t>REFERAT:</w:t>
            </w:r>
          </w:p>
        </w:tc>
      </w:tr>
      <w:tr w:rsidR="00F1300E" w:rsidRPr="00563061" w14:paraId="2BC11DB7" w14:textId="77777777" w:rsidTr="008C136A">
        <w:tblPrEx>
          <w:tblBorders>
            <w:insideV w:val="single" w:sz="4" w:space="0" w:color="auto"/>
          </w:tblBorders>
        </w:tblPrEx>
        <w:trPr>
          <w:trHeight w:val="9476"/>
        </w:trPr>
        <w:tc>
          <w:tcPr>
            <w:tcW w:w="4030" w:type="dxa"/>
            <w:tcBorders>
              <w:top w:val="single" w:sz="4" w:space="0" w:color="auto"/>
              <w:bottom w:val="single" w:sz="4" w:space="0" w:color="auto"/>
            </w:tcBorders>
          </w:tcPr>
          <w:p w14:paraId="2CD4E873" w14:textId="1FACDC0A" w:rsidR="00AC4421" w:rsidRDefault="00AC4421" w:rsidP="00AC4421">
            <w:r>
              <w:t>1. Siden Sidst</w:t>
            </w:r>
          </w:p>
          <w:p w14:paraId="2D22EBB5" w14:textId="48421FEF" w:rsidR="00AC4421" w:rsidRDefault="00AC4421" w:rsidP="00AC4421">
            <w:r>
              <w:t xml:space="preserve">    a. Godkendelse af tidligere referat</w:t>
            </w:r>
          </w:p>
          <w:p w14:paraId="2BC11D79" w14:textId="5FF44FC0" w:rsidR="00D02968" w:rsidRDefault="00AC4421" w:rsidP="00B12B35">
            <w:r>
              <w:t xml:space="preserve">    b. Andet siden sidst</w:t>
            </w:r>
          </w:p>
          <w:p w14:paraId="3AA45B82" w14:textId="77777777" w:rsidR="00AC4421" w:rsidRDefault="00AC4421" w:rsidP="00B12B35"/>
          <w:p w14:paraId="6A6C9734" w14:textId="77777777" w:rsidR="0051500D" w:rsidRDefault="0051500D" w:rsidP="00B12B35"/>
          <w:p w14:paraId="6AFC5E35" w14:textId="77777777" w:rsidR="0051500D" w:rsidRDefault="0051500D" w:rsidP="00B12B35"/>
          <w:p w14:paraId="000620F3" w14:textId="77777777" w:rsidR="0051500D" w:rsidRDefault="0051500D" w:rsidP="00B12B35"/>
          <w:p w14:paraId="2F65764F" w14:textId="77777777" w:rsidR="0051500D" w:rsidRDefault="0051500D" w:rsidP="00B12B35"/>
          <w:p w14:paraId="419B0073" w14:textId="77777777" w:rsidR="0051500D" w:rsidRDefault="0051500D" w:rsidP="00B12B35"/>
          <w:p w14:paraId="5E087E63" w14:textId="77777777" w:rsidR="0051500D" w:rsidRDefault="0051500D" w:rsidP="00B12B35"/>
          <w:p w14:paraId="2F4F0A32" w14:textId="77777777" w:rsidR="0051500D" w:rsidRDefault="0051500D" w:rsidP="00B12B35"/>
          <w:p w14:paraId="681AB643" w14:textId="77777777" w:rsidR="0051500D" w:rsidRDefault="0051500D" w:rsidP="00B12B35"/>
          <w:p w14:paraId="2BC11D7A" w14:textId="0646E062" w:rsidR="00BC5C85" w:rsidRDefault="00B12B35" w:rsidP="00B12B35">
            <w:r>
              <w:t>2.</w:t>
            </w:r>
            <w:r w:rsidR="00224031">
              <w:t xml:space="preserve"> </w:t>
            </w:r>
            <w:r w:rsidR="00AC4421">
              <w:t>Igangværende sager</w:t>
            </w:r>
          </w:p>
          <w:p w14:paraId="1FC247B6" w14:textId="181C4A1D" w:rsidR="00AC4421" w:rsidRDefault="00AC4421" w:rsidP="00B12B35">
            <w:r>
              <w:t xml:space="preserve">     a. Lejlighed.</w:t>
            </w:r>
          </w:p>
          <w:p w14:paraId="41F9580B" w14:textId="77777777" w:rsidR="00AC4421" w:rsidRDefault="00AC4421" w:rsidP="00B12B35">
            <w:r>
              <w:t xml:space="preserve">     b. Station Ind/Udvendig</w:t>
            </w:r>
          </w:p>
          <w:p w14:paraId="1BC0C047" w14:textId="77777777" w:rsidR="0051500D" w:rsidRDefault="00AC4421" w:rsidP="00B12B35">
            <w:pPr>
              <w:rPr>
                <w:lang w:val="nb-NO"/>
              </w:rPr>
            </w:pPr>
            <w:r>
              <w:t xml:space="preserve">     </w:t>
            </w:r>
            <w:r w:rsidRPr="00C03349">
              <w:rPr>
                <w:lang w:val="nb-NO"/>
              </w:rPr>
              <w:t xml:space="preserve">c. </w:t>
            </w:r>
            <w:proofErr w:type="spellStart"/>
            <w:r w:rsidRPr="00C03349">
              <w:rPr>
                <w:lang w:val="nb-NO"/>
              </w:rPr>
              <w:t>Udmelding</w:t>
            </w:r>
            <w:proofErr w:type="spellEnd"/>
            <w:r w:rsidRPr="00C03349">
              <w:rPr>
                <w:lang w:val="nb-NO"/>
              </w:rPr>
              <w:t xml:space="preserve"> fra BRSJ vedr. </w:t>
            </w:r>
          </w:p>
          <w:p w14:paraId="41BAC1EE" w14:textId="77777777" w:rsidR="0051500D" w:rsidRDefault="0051500D" w:rsidP="00B12B35">
            <w:pPr>
              <w:rPr>
                <w:lang w:val="nb-NO"/>
              </w:rPr>
            </w:pPr>
          </w:p>
          <w:p w14:paraId="2777FACA" w14:textId="77777777" w:rsidR="0051500D" w:rsidRDefault="0051500D" w:rsidP="00B12B35">
            <w:pPr>
              <w:rPr>
                <w:lang w:val="nb-NO"/>
              </w:rPr>
            </w:pPr>
          </w:p>
          <w:p w14:paraId="735ED492" w14:textId="77777777" w:rsidR="0051500D" w:rsidRDefault="0051500D" w:rsidP="00B12B35">
            <w:pPr>
              <w:rPr>
                <w:lang w:val="nb-NO"/>
              </w:rPr>
            </w:pPr>
          </w:p>
          <w:p w14:paraId="675CD610" w14:textId="77777777" w:rsidR="0051500D" w:rsidRDefault="0051500D" w:rsidP="00B12B35">
            <w:pPr>
              <w:rPr>
                <w:lang w:val="nb-NO"/>
              </w:rPr>
            </w:pPr>
          </w:p>
          <w:p w14:paraId="11A641EB" w14:textId="77777777" w:rsidR="0051500D" w:rsidRDefault="0051500D" w:rsidP="00B12B35">
            <w:pPr>
              <w:rPr>
                <w:lang w:val="nb-NO"/>
              </w:rPr>
            </w:pPr>
          </w:p>
          <w:p w14:paraId="3030A902" w14:textId="77777777" w:rsidR="0051500D" w:rsidRDefault="0051500D" w:rsidP="00B12B35">
            <w:pPr>
              <w:rPr>
                <w:lang w:val="nb-NO"/>
              </w:rPr>
            </w:pPr>
          </w:p>
          <w:p w14:paraId="38093F14" w14:textId="77777777" w:rsidR="0051500D" w:rsidRDefault="0051500D" w:rsidP="00B12B35">
            <w:pPr>
              <w:rPr>
                <w:lang w:val="nb-NO"/>
              </w:rPr>
            </w:pPr>
          </w:p>
          <w:p w14:paraId="1D8EEC54" w14:textId="77777777" w:rsidR="0051500D" w:rsidRDefault="0051500D" w:rsidP="00B12B35">
            <w:pPr>
              <w:rPr>
                <w:lang w:val="nb-NO"/>
              </w:rPr>
            </w:pPr>
          </w:p>
          <w:p w14:paraId="03B11BAC" w14:textId="77777777" w:rsidR="0051500D" w:rsidRDefault="0051500D" w:rsidP="00B12B35">
            <w:pPr>
              <w:rPr>
                <w:lang w:val="nb-NO"/>
              </w:rPr>
            </w:pPr>
          </w:p>
          <w:p w14:paraId="781F2E0E" w14:textId="77777777" w:rsidR="0051500D" w:rsidRDefault="0051500D" w:rsidP="00B12B35">
            <w:pPr>
              <w:rPr>
                <w:lang w:val="nb-NO"/>
              </w:rPr>
            </w:pPr>
          </w:p>
          <w:p w14:paraId="555C1463" w14:textId="77777777" w:rsidR="0051500D" w:rsidRDefault="0051500D" w:rsidP="00B12B35">
            <w:pPr>
              <w:rPr>
                <w:lang w:val="nb-NO"/>
              </w:rPr>
            </w:pPr>
          </w:p>
          <w:p w14:paraId="7D270D4A" w14:textId="77777777" w:rsidR="0051500D" w:rsidRDefault="0051500D" w:rsidP="00B12B35">
            <w:pPr>
              <w:rPr>
                <w:lang w:val="nb-NO"/>
              </w:rPr>
            </w:pPr>
          </w:p>
          <w:p w14:paraId="4E9FAEA4" w14:textId="77777777" w:rsidR="0051500D" w:rsidRDefault="0051500D" w:rsidP="00B12B35">
            <w:pPr>
              <w:rPr>
                <w:lang w:val="nb-NO"/>
              </w:rPr>
            </w:pPr>
          </w:p>
          <w:p w14:paraId="78E99852" w14:textId="77777777" w:rsidR="0051500D" w:rsidRDefault="0051500D" w:rsidP="00B12B35">
            <w:pPr>
              <w:rPr>
                <w:lang w:val="nb-NO"/>
              </w:rPr>
            </w:pPr>
          </w:p>
          <w:p w14:paraId="01151C3C" w14:textId="77777777" w:rsidR="0051500D" w:rsidRDefault="0051500D" w:rsidP="00B12B35">
            <w:pPr>
              <w:rPr>
                <w:lang w:val="nb-NO"/>
              </w:rPr>
            </w:pPr>
          </w:p>
          <w:p w14:paraId="19C3857F" w14:textId="34858391" w:rsidR="00AC4421" w:rsidRDefault="00AC4421" w:rsidP="00B12B35">
            <w:r>
              <w:t>Øvelser / afholdte</w:t>
            </w:r>
          </w:p>
          <w:p w14:paraId="1053FB80" w14:textId="6539EB66" w:rsidR="00AC4421" w:rsidRDefault="00AC4421" w:rsidP="00B12B35">
            <w:r>
              <w:t xml:space="preserve">     d.C3 </w:t>
            </w:r>
            <w:r w:rsidR="00527E8B">
              <w:t>/ Æresmedlemmer</w:t>
            </w:r>
            <w:r>
              <w:t xml:space="preserve"> </w:t>
            </w:r>
          </w:p>
          <w:p w14:paraId="215AFC34" w14:textId="0F050B21" w:rsidR="00AC4421" w:rsidRDefault="00AC4421" w:rsidP="00B12B35">
            <w:r>
              <w:t xml:space="preserve">     e. Brandfolk der er stoppet</w:t>
            </w:r>
          </w:p>
          <w:p w14:paraId="52FDEE91" w14:textId="36939D77" w:rsidR="00AC4421" w:rsidRDefault="00AC4421" w:rsidP="00B12B35">
            <w:r>
              <w:t xml:space="preserve">     f. Holdleder plads / Tilmeldte </w:t>
            </w:r>
          </w:p>
          <w:p w14:paraId="4505EAB0" w14:textId="0F094DFD" w:rsidR="00AC4421" w:rsidRDefault="00AC4421" w:rsidP="00B12B35"/>
          <w:p w14:paraId="407FC4D2" w14:textId="77777777" w:rsidR="00563061" w:rsidRDefault="00563061" w:rsidP="00B12B35"/>
          <w:p w14:paraId="3F90B1DD" w14:textId="77777777" w:rsidR="00563061" w:rsidRDefault="00563061" w:rsidP="00B12B35"/>
          <w:p w14:paraId="1658AB39" w14:textId="77777777" w:rsidR="00563061" w:rsidRDefault="00563061" w:rsidP="00B12B35"/>
          <w:p w14:paraId="317A9320" w14:textId="77777777" w:rsidR="00563061" w:rsidRDefault="00563061" w:rsidP="00B12B35"/>
          <w:p w14:paraId="1106E2B8" w14:textId="77777777" w:rsidR="00563061" w:rsidRDefault="00563061" w:rsidP="00B12B35"/>
          <w:p w14:paraId="06C1600C" w14:textId="77777777" w:rsidR="00563061" w:rsidRDefault="00563061" w:rsidP="00B12B35"/>
          <w:p w14:paraId="493B9830" w14:textId="77777777" w:rsidR="00563061" w:rsidRDefault="00563061" w:rsidP="00B12B35"/>
          <w:p w14:paraId="5300C115" w14:textId="77777777" w:rsidR="00563061" w:rsidRDefault="00563061" w:rsidP="00B12B35"/>
          <w:p w14:paraId="0BF095D5" w14:textId="77777777" w:rsidR="00563061" w:rsidRDefault="00563061" w:rsidP="00B12B35"/>
          <w:p w14:paraId="45ED6180" w14:textId="77777777" w:rsidR="00563061" w:rsidRDefault="00563061" w:rsidP="00B12B35"/>
          <w:p w14:paraId="40AE0C77" w14:textId="77777777" w:rsidR="00563061" w:rsidRDefault="00563061" w:rsidP="00B12B35"/>
          <w:p w14:paraId="3C2EA02E" w14:textId="77777777" w:rsidR="00563061" w:rsidRDefault="00563061" w:rsidP="00B12B35"/>
          <w:p w14:paraId="6C8E1545" w14:textId="77777777" w:rsidR="00563061" w:rsidRDefault="00563061" w:rsidP="00B12B35"/>
          <w:p w14:paraId="356E821B" w14:textId="77777777" w:rsidR="00563061" w:rsidRDefault="00563061" w:rsidP="00B12B35"/>
          <w:p w14:paraId="73019389" w14:textId="21D2F786" w:rsidR="00AC4421" w:rsidRDefault="00AC4421" w:rsidP="00B12B35">
            <w:r>
              <w:t>3. Beslutningsreferat</w:t>
            </w:r>
          </w:p>
          <w:p w14:paraId="605A95A8" w14:textId="77777777" w:rsidR="004E35DC" w:rsidRDefault="004E35DC" w:rsidP="00B12B35"/>
          <w:p w14:paraId="51E80651" w14:textId="77777777" w:rsidR="004E35DC" w:rsidRDefault="004E35DC" w:rsidP="00B12B35"/>
          <w:p w14:paraId="3FE60F45" w14:textId="77777777" w:rsidR="004E35DC" w:rsidRDefault="004E35DC" w:rsidP="00B12B35"/>
          <w:p w14:paraId="19261051" w14:textId="77777777" w:rsidR="004E35DC" w:rsidRDefault="004E35DC" w:rsidP="00B12B35"/>
          <w:p w14:paraId="702989DB" w14:textId="77777777" w:rsidR="004E35DC" w:rsidRDefault="004E35DC" w:rsidP="00B12B35"/>
          <w:p w14:paraId="39B3474B" w14:textId="77777777" w:rsidR="004E35DC" w:rsidRDefault="004E35DC" w:rsidP="00B12B35"/>
          <w:p w14:paraId="28F51154" w14:textId="77777777" w:rsidR="004E35DC" w:rsidRDefault="004E35DC" w:rsidP="00B12B35"/>
          <w:p w14:paraId="7D5A2FF6" w14:textId="77777777" w:rsidR="004E35DC" w:rsidRDefault="004E35DC" w:rsidP="00B12B35"/>
          <w:p w14:paraId="755639C9" w14:textId="77777777" w:rsidR="004E35DC" w:rsidRDefault="004E35DC" w:rsidP="00B12B35"/>
          <w:p w14:paraId="2DB19C98" w14:textId="77777777" w:rsidR="004E35DC" w:rsidRDefault="004E35DC" w:rsidP="00B12B35"/>
          <w:p w14:paraId="2394C07F" w14:textId="77777777" w:rsidR="004E35DC" w:rsidRDefault="004E35DC" w:rsidP="00B12B35"/>
          <w:p w14:paraId="304241D1" w14:textId="77777777" w:rsidR="004E35DC" w:rsidRDefault="004E35DC" w:rsidP="00B12B35"/>
          <w:p w14:paraId="52CE1914" w14:textId="77777777" w:rsidR="004E35DC" w:rsidRDefault="004E35DC" w:rsidP="00B12B35"/>
          <w:p w14:paraId="1BCE24D0" w14:textId="77777777" w:rsidR="004E35DC" w:rsidRDefault="004E35DC" w:rsidP="00B12B35"/>
          <w:p w14:paraId="60B9FEF5" w14:textId="77777777" w:rsidR="004E35DC" w:rsidRDefault="004E35DC" w:rsidP="00B12B35"/>
          <w:p w14:paraId="1BBB328A" w14:textId="77777777" w:rsidR="004E35DC" w:rsidRDefault="004E35DC" w:rsidP="00B12B35"/>
          <w:p w14:paraId="2BC11D7B" w14:textId="77777777" w:rsidR="004E6381" w:rsidRDefault="004E6381" w:rsidP="00982946"/>
          <w:p w14:paraId="2BC11D7C" w14:textId="32B70522" w:rsidR="00982946" w:rsidRDefault="00AC4421" w:rsidP="00982946">
            <w:r>
              <w:t>4</w:t>
            </w:r>
            <w:r w:rsidR="008D65A9">
              <w:t xml:space="preserve">. </w:t>
            </w:r>
            <w:r w:rsidR="006F7BBA">
              <w:t>Økonom</w:t>
            </w:r>
            <w:r w:rsidR="004E6381">
              <w:t>i</w:t>
            </w:r>
            <w:r w:rsidR="00FC2C01">
              <w:t>.</w:t>
            </w:r>
          </w:p>
          <w:p w14:paraId="653AF572" w14:textId="1FFF064F" w:rsidR="00AC4421" w:rsidRDefault="00AC4421" w:rsidP="00982946">
            <w:r>
              <w:t xml:space="preserve">     a. Konto 1 ved Købmanden.</w:t>
            </w:r>
          </w:p>
          <w:p w14:paraId="5C7F3AB7" w14:textId="698CC947" w:rsidR="00AC4421" w:rsidRDefault="00AC4421" w:rsidP="00982946">
            <w:r>
              <w:t xml:space="preserve">     b. Hævekort HFB.</w:t>
            </w:r>
          </w:p>
          <w:p w14:paraId="59128F5E" w14:textId="189043F3" w:rsidR="00AC4421" w:rsidRDefault="00AC4421" w:rsidP="00982946">
            <w:r>
              <w:t xml:space="preserve">     c. Konti</w:t>
            </w:r>
          </w:p>
          <w:p w14:paraId="718B91AC" w14:textId="032BDD84" w:rsidR="00AC4421" w:rsidRDefault="00AC4421" w:rsidP="00982946">
            <w:r>
              <w:t xml:space="preserve">     d. Udlæg</w:t>
            </w:r>
          </w:p>
          <w:p w14:paraId="2BC11D7D" w14:textId="77777777" w:rsidR="004E6381" w:rsidRDefault="004E6381" w:rsidP="00982946"/>
          <w:p w14:paraId="584ED0C5" w14:textId="77777777" w:rsidR="00A44446" w:rsidRDefault="00A44446" w:rsidP="00982946"/>
          <w:p w14:paraId="788DC024" w14:textId="77777777" w:rsidR="00A44446" w:rsidRDefault="00A44446" w:rsidP="00982946"/>
          <w:p w14:paraId="382C5FC9" w14:textId="77777777" w:rsidR="00A44446" w:rsidRDefault="00A44446" w:rsidP="00982946"/>
          <w:p w14:paraId="17BEC22B" w14:textId="77777777" w:rsidR="00A44446" w:rsidRDefault="00A44446" w:rsidP="00982946"/>
          <w:p w14:paraId="002757E6" w14:textId="77777777" w:rsidR="00A44446" w:rsidRDefault="00A44446" w:rsidP="00982946"/>
          <w:p w14:paraId="0B63D89B" w14:textId="77777777" w:rsidR="00A44446" w:rsidRDefault="00A44446" w:rsidP="00982946"/>
          <w:p w14:paraId="1BF1AC96" w14:textId="77777777" w:rsidR="00A44446" w:rsidRDefault="00A44446" w:rsidP="00982946"/>
          <w:p w14:paraId="63B58289" w14:textId="77777777" w:rsidR="00A44446" w:rsidRDefault="00A44446" w:rsidP="00982946"/>
          <w:p w14:paraId="34AB8FE3" w14:textId="77777777" w:rsidR="00A44446" w:rsidRDefault="00A44446" w:rsidP="00982946"/>
          <w:p w14:paraId="21657106" w14:textId="77777777" w:rsidR="00A44446" w:rsidRDefault="00A44446" w:rsidP="00982946"/>
          <w:p w14:paraId="6140DCCB" w14:textId="77777777" w:rsidR="00A44446" w:rsidRDefault="00A44446" w:rsidP="00982946"/>
          <w:p w14:paraId="4CE745D2" w14:textId="77777777" w:rsidR="00A44446" w:rsidRDefault="00A44446" w:rsidP="00982946"/>
          <w:p w14:paraId="2AD4C408" w14:textId="77777777" w:rsidR="00A44446" w:rsidRDefault="00A44446" w:rsidP="00982946"/>
          <w:p w14:paraId="7224C6BA" w14:textId="77777777" w:rsidR="00A44446" w:rsidRDefault="00A44446" w:rsidP="00982946"/>
          <w:p w14:paraId="06AFB356" w14:textId="77777777" w:rsidR="00A44446" w:rsidRDefault="00A44446" w:rsidP="00982946"/>
          <w:p w14:paraId="44598770" w14:textId="77777777" w:rsidR="00A44446" w:rsidRDefault="00A44446" w:rsidP="00982946"/>
          <w:p w14:paraId="2BC11D7E" w14:textId="39ADAB34" w:rsidR="004E6381" w:rsidRDefault="00527E8B" w:rsidP="00982946">
            <w:r>
              <w:t>5. Eventuelt</w:t>
            </w:r>
          </w:p>
          <w:p w14:paraId="2BC11D7F" w14:textId="77777777" w:rsidR="004E6381" w:rsidRDefault="004E6381" w:rsidP="00982946"/>
          <w:p w14:paraId="2BC11D80" w14:textId="4B0AAF0A" w:rsidR="004E6381" w:rsidRDefault="004E6381" w:rsidP="00982946"/>
          <w:p w14:paraId="19DFB2FF" w14:textId="740D4F90" w:rsidR="00132C0D" w:rsidRDefault="00132C0D" w:rsidP="00982946"/>
          <w:p w14:paraId="2BC11D90" w14:textId="77777777" w:rsidR="00C1035B" w:rsidRDefault="00C1035B" w:rsidP="00B12B35">
            <w:pPr>
              <w:pStyle w:val="Sidehoved"/>
              <w:tabs>
                <w:tab w:val="clear" w:pos="4819"/>
                <w:tab w:val="clear" w:pos="9638"/>
              </w:tabs>
              <w:ind w:left="240" w:hanging="240"/>
              <w:jc w:val="center"/>
            </w:pPr>
          </w:p>
          <w:p w14:paraId="42F4A4E3" w14:textId="77777777" w:rsidR="00A44446" w:rsidRDefault="00A44446" w:rsidP="00B12B35">
            <w:pPr>
              <w:pStyle w:val="Sidehoved"/>
              <w:tabs>
                <w:tab w:val="clear" w:pos="4819"/>
                <w:tab w:val="clear" w:pos="9638"/>
              </w:tabs>
              <w:ind w:left="240" w:hanging="240"/>
              <w:jc w:val="center"/>
            </w:pPr>
          </w:p>
          <w:p w14:paraId="795621DC" w14:textId="77777777" w:rsidR="00A44446" w:rsidRDefault="00A44446" w:rsidP="00B12B35">
            <w:pPr>
              <w:pStyle w:val="Sidehoved"/>
              <w:tabs>
                <w:tab w:val="clear" w:pos="4819"/>
                <w:tab w:val="clear" w:pos="9638"/>
              </w:tabs>
              <w:ind w:left="240" w:hanging="240"/>
              <w:jc w:val="center"/>
            </w:pPr>
          </w:p>
          <w:p w14:paraId="486374DB" w14:textId="77777777" w:rsidR="00A44446" w:rsidRDefault="00A44446" w:rsidP="00B12B35">
            <w:pPr>
              <w:pStyle w:val="Sidehoved"/>
              <w:tabs>
                <w:tab w:val="clear" w:pos="4819"/>
                <w:tab w:val="clear" w:pos="9638"/>
              </w:tabs>
              <w:ind w:left="240" w:hanging="240"/>
              <w:jc w:val="center"/>
            </w:pPr>
          </w:p>
          <w:p w14:paraId="11A9C3E7" w14:textId="77777777" w:rsidR="00A44446" w:rsidRDefault="00A44446" w:rsidP="00B12B35">
            <w:pPr>
              <w:pStyle w:val="Sidehoved"/>
              <w:tabs>
                <w:tab w:val="clear" w:pos="4819"/>
                <w:tab w:val="clear" w:pos="9638"/>
              </w:tabs>
              <w:ind w:left="240" w:hanging="240"/>
              <w:jc w:val="center"/>
            </w:pPr>
          </w:p>
          <w:p w14:paraId="3090C801" w14:textId="77777777" w:rsidR="00A44446" w:rsidRDefault="00A44446" w:rsidP="00B12B35">
            <w:pPr>
              <w:pStyle w:val="Sidehoved"/>
              <w:tabs>
                <w:tab w:val="clear" w:pos="4819"/>
                <w:tab w:val="clear" w:pos="9638"/>
              </w:tabs>
              <w:ind w:left="240" w:hanging="240"/>
              <w:jc w:val="center"/>
            </w:pPr>
          </w:p>
          <w:p w14:paraId="1828BB54" w14:textId="77777777" w:rsidR="00A44446" w:rsidRDefault="00A44446" w:rsidP="00B12B35">
            <w:pPr>
              <w:pStyle w:val="Sidehoved"/>
              <w:tabs>
                <w:tab w:val="clear" w:pos="4819"/>
                <w:tab w:val="clear" w:pos="9638"/>
              </w:tabs>
              <w:ind w:left="240" w:hanging="240"/>
              <w:jc w:val="center"/>
            </w:pPr>
          </w:p>
          <w:p w14:paraId="42A700EE" w14:textId="77777777" w:rsidR="00A44446" w:rsidRDefault="00A44446" w:rsidP="00B12B35">
            <w:pPr>
              <w:pStyle w:val="Sidehoved"/>
              <w:tabs>
                <w:tab w:val="clear" w:pos="4819"/>
                <w:tab w:val="clear" w:pos="9638"/>
              </w:tabs>
              <w:ind w:left="240" w:hanging="240"/>
              <w:jc w:val="center"/>
            </w:pPr>
          </w:p>
          <w:p w14:paraId="2BC11D91" w14:textId="6DA734F1" w:rsidR="00B12B35" w:rsidRDefault="00B12B35" w:rsidP="00B12B35">
            <w:pPr>
              <w:pStyle w:val="Sidehoved"/>
              <w:tabs>
                <w:tab w:val="clear" w:pos="4819"/>
                <w:tab w:val="clear" w:pos="9638"/>
              </w:tabs>
              <w:ind w:left="240" w:hanging="240"/>
              <w:jc w:val="center"/>
            </w:pPr>
            <w:r w:rsidRPr="003F47FA">
              <w:t>AFBUD FRA:</w:t>
            </w:r>
          </w:p>
          <w:p w14:paraId="2BC11D92" w14:textId="02860E6A" w:rsidR="00BC5C85" w:rsidRDefault="00A44446" w:rsidP="00A44446">
            <w:pPr>
              <w:pStyle w:val="Sidehoved"/>
              <w:tabs>
                <w:tab w:val="clear" w:pos="4819"/>
                <w:tab w:val="clear" w:pos="9638"/>
              </w:tabs>
              <w:ind w:left="240" w:hanging="240"/>
            </w:pPr>
            <w:r>
              <w:t xml:space="preserve">               Lorenz Christensen</w:t>
            </w:r>
          </w:p>
          <w:p w14:paraId="2BC11D93" w14:textId="6100E1EE" w:rsidR="00BC5C85" w:rsidRPr="005E2425" w:rsidRDefault="00BC5C85" w:rsidP="00FB4320">
            <w:pPr>
              <w:pStyle w:val="Sidehoved"/>
              <w:tabs>
                <w:tab w:val="clear" w:pos="4819"/>
                <w:tab w:val="clear" w:pos="9638"/>
              </w:tabs>
            </w:pPr>
          </w:p>
          <w:p w14:paraId="2BC11D94" w14:textId="77777777" w:rsidR="00463D81" w:rsidRDefault="00463D81" w:rsidP="00463D81"/>
          <w:p w14:paraId="2BC11D95" w14:textId="77777777" w:rsidR="009B5A59" w:rsidRDefault="009B5A59" w:rsidP="00463D81"/>
          <w:p w14:paraId="2BC11D96" w14:textId="77777777" w:rsidR="00463D81" w:rsidRDefault="00463D81" w:rsidP="00463D81"/>
          <w:p w14:paraId="2BC11D97" w14:textId="61133C53" w:rsidR="0000504D" w:rsidRPr="00FC2C01" w:rsidRDefault="00463D81" w:rsidP="00463D81">
            <w:pPr>
              <w:rPr>
                <w:rFonts w:ascii="Times New Roman" w:hAnsi="Times New Roman"/>
                <w:sz w:val="20"/>
                <w:szCs w:val="20"/>
              </w:rPr>
            </w:pPr>
            <w:r w:rsidRPr="00FC2C01">
              <w:rPr>
                <w:rFonts w:ascii="Times New Roman" w:hAnsi="Times New Roman"/>
                <w:sz w:val="20"/>
                <w:szCs w:val="20"/>
              </w:rPr>
              <w:t>Referent:</w:t>
            </w:r>
            <w:r w:rsidR="00A44446">
              <w:rPr>
                <w:rFonts w:ascii="Times New Roman" w:hAnsi="Times New Roman"/>
                <w:sz w:val="20"/>
                <w:szCs w:val="20"/>
              </w:rPr>
              <w:t xml:space="preserve"> Brian Mateev</w:t>
            </w:r>
          </w:p>
          <w:p w14:paraId="2BC11D98" w14:textId="77777777" w:rsidR="00F51F4C" w:rsidRPr="003F47FA" w:rsidRDefault="00F51F4C" w:rsidP="006819DB"/>
        </w:tc>
        <w:tc>
          <w:tcPr>
            <w:tcW w:w="5821" w:type="dxa"/>
            <w:gridSpan w:val="2"/>
            <w:tcBorders>
              <w:top w:val="single" w:sz="4" w:space="0" w:color="auto"/>
              <w:bottom w:val="single" w:sz="4" w:space="0" w:color="auto"/>
              <w:right w:val="nil"/>
            </w:tcBorders>
          </w:tcPr>
          <w:p w14:paraId="6360A867" w14:textId="5BD93F92" w:rsidR="004635D7" w:rsidRDefault="00C03349" w:rsidP="004635D7">
            <w:pPr>
              <w:pStyle w:val="Sidehoved"/>
              <w:numPr>
                <w:ilvl w:val="0"/>
                <w:numId w:val="17"/>
              </w:numPr>
              <w:tabs>
                <w:tab w:val="clear" w:pos="4819"/>
                <w:tab w:val="clear" w:pos="9638"/>
              </w:tabs>
            </w:pPr>
            <w:r>
              <w:lastRenderedPageBreak/>
              <w:t xml:space="preserve">Der har været 3 brande siden sidst. </w:t>
            </w:r>
            <w:r w:rsidRPr="00C03349">
              <w:t>Malene Holm er blevet gift vi stod 5 mand</w:t>
            </w:r>
            <w:r>
              <w:t xml:space="preserve"> espalier inde på Haderslev Rådhus. Der er blevet afholdt øvelse</w:t>
            </w:r>
            <w:r w:rsidR="00563061">
              <w:t xml:space="preserve"> </w:t>
            </w:r>
            <w:r>
              <w:t>(Udrykningsbekendtgørelsen).</w:t>
            </w:r>
          </w:p>
          <w:p w14:paraId="4B83496D" w14:textId="77777777" w:rsidR="004635D7" w:rsidRPr="00C03349" w:rsidRDefault="004635D7" w:rsidP="004635D7">
            <w:pPr>
              <w:pStyle w:val="Sidehoved"/>
              <w:tabs>
                <w:tab w:val="clear" w:pos="4819"/>
                <w:tab w:val="clear" w:pos="9638"/>
              </w:tabs>
              <w:ind w:left="825"/>
            </w:pPr>
          </w:p>
          <w:p w14:paraId="57F98E59" w14:textId="77777777" w:rsidR="0051500D" w:rsidRDefault="0051500D" w:rsidP="0051500D">
            <w:pPr>
              <w:pStyle w:val="Sidehoved"/>
              <w:tabs>
                <w:tab w:val="clear" w:pos="4819"/>
                <w:tab w:val="clear" w:pos="9638"/>
              </w:tabs>
            </w:pPr>
            <w:r>
              <w:t>Godkendelse af Referater:</w:t>
            </w:r>
          </w:p>
          <w:p w14:paraId="5C22D8CE" w14:textId="35B0BAC3" w:rsidR="00C03349" w:rsidRDefault="00C03349" w:rsidP="0051500D">
            <w:pPr>
              <w:pStyle w:val="Sidehoved"/>
              <w:tabs>
                <w:tab w:val="clear" w:pos="4819"/>
                <w:tab w:val="clear" w:pos="9638"/>
              </w:tabs>
            </w:pPr>
            <w:r>
              <w:t>Referater godkendt</w:t>
            </w:r>
            <w:r w:rsidR="004635D7">
              <w:t>.</w:t>
            </w:r>
          </w:p>
          <w:p w14:paraId="5297C5F5" w14:textId="77777777" w:rsidR="0051500D" w:rsidRDefault="0051500D" w:rsidP="0051500D">
            <w:pPr>
              <w:pStyle w:val="Sidehoved"/>
              <w:tabs>
                <w:tab w:val="clear" w:pos="4819"/>
                <w:tab w:val="clear" w:pos="9638"/>
              </w:tabs>
            </w:pPr>
            <w:r>
              <w:t>Andet siden sidst:</w:t>
            </w:r>
          </w:p>
          <w:p w14:paraId="5E4A690E" w14:textId="18709DB0" w:rsidR="00C03349" w:rsidRPr="00C03349" w:rsidRDefault="00C03349" w:rsidP="0051500D">
            <w:pPr>
              <w:pStyle w:val="Sidehoved"/>
              <w:tabs>
                <w:tab w:val="clear" w:pos="4819"/>
                <w:tab w:val="clear" w:pos="9638"/>
              </w:tabs>
            </w:pPr>
            <w:r>
              <w:t xml:space="preserve">Der er blevet talt om at øvelserne i 2023 vil blive rykket lidt i forhold til de normale datoer. Brian M er i gang med at få priser på </w:t>
            </w:r>
            <w:proofErr w:type="spellStart"/>
            <w:r w:rsidR="004635D7">
              <w:t>rep</w:t>
            </w:r>
            <w:proofErr w:type="spellEnd"/>
            <w:r w:rsidR="00C71112">
              <w:t>.</w:t>
            </w:r>
            <w:r w:rsidR="004635D7">
              <w:t xml:space="preserve"> af tag mm.</w:t>
            </w:r>
          </w:p>
          <w:p w14:paraId="3695E0D3" w14:textId="77777777" w:rsidR="004635D7" w:rsidRDefault="004635D7" w:rsidP="00AC4421">
            <w:pPr>
              <w:pStyle w:val="Sidehoved"/>
              <w:tabs>
                <w:tab w:val="clear" w:pos="4819"/>
                <w:tab w:val="clear" w:pos="9638"/>
              </w:tabs>
            </w:pPr>
            <w:r>
              <w:t xml:space="preserve">     </w:t>
            </w:r>
          </w:p>
          <w:p w14:paraId="205BCC8D" w14:textId="7CC2F963" w:rsidR="004635D7" w:rsidRDefault="004635D7" w:rsidP="004635D7">
            <w:pPr>
              <w:pStyle w:val="Sidehoved"/>
              <w:numPr>
                <w:ilvl w:val="0"/>
                <w:numId w:val="17"/>
              </w:numPr>
              <w:tabs>
                <w:tab w:val="clear" w:pos="4819"/>
                <w:tab w:val="clear" w:pos="9638"/>
              </w:tabs>
            </w:pPr>
            <w:r>
              <w:t>¨</w:t>
            </w:r>
          </w:p>
          <w:p w14:paraId="5B394502" w14:textId="77777777" w:rsidR="0051500D" w:rsidRDefault="004635D7" w:rsidP="004635D7">
            <w:pPr>
              <w:pStyle w:val="Sidehoved"/>
              <w:tabs>
                <w:tab w:val="clear" w:pos="4819"/>
                <w:tab w:val="clear" w:pos="9638"/>
              </w:tabs>
            </w:pPr>
            <w:r>
              <w:t xml:space="preserve">Lejlighed:      </w:t>
            </w:r>
          </w:p>
          <w:p w14:paraId="1A361790" w14:textId="5C33B392" w:rsidR="004635D7" w:rsidRDefault="004635D7" w:rsidP="004635D7">
            <w:pPr>
              <w:pStyle w:val="Sidehoved"/>
              <w:tabs>
                <w:tab w:val="clear" w:pos="4819"/>
                <w:tab w:val="clear" w:pos="9638"/>
              </w:tabs>
            </w:pPr>
            <w:r w:rsidRPr="004635D7">
              <w:t xml:space="preserve">Der vil </w:t>
            </w:r>
            <w:r w:rsidR="00C71112">
              <w:t>primo</w:t>
            </w:r>
            <w:r w:rsidRPr="004635D7">
              <w:t xml:space="preserve"> </w:t>
            </w:r>
            <w:proofErr w:type="gramStart"/>
            <w:r w:rsidRPr="004635D7">
              <w:t>April</w:t>
            </w:r>
            <w:proofErr w:type="gramEnd"/>
            <w:r w:rsidRPr="004635D7">
              <w:t xml:space="preserve"> blive</w:t>
            </w:r>
            <w:r>
              <w:t xml:space="preserve"> monteret Luft til vand anlæg til Lejligheden. Afgangsrøret til     Pille            ovnen skal kigges på det klarer Brian Mateev. Der mangler at blive gjort færdig i kælderen tilhørende lejligheden.</w:t>
            </w:r>
          </w:p>
          <w:p w14:paraId="44186EF8" w14:textId="77777777" w:rsidR="004635D7" w:rsidRDefault="004635D7" w:rsidP="004635D7">
            <w:pPr>
              <w:pStyle w:val="Sidehoved"/>
              <w:tabs>
                <w:tab w:val="clear" w:pos="4819"/>
                <w:tab w:val="clear" w:pos="9638"/>
              </w:tabs>
            </w:pPr>
          </w:p>
          <w:p w14:paraId="4807C9BB" w14:textId="77777777" w:rsidR="0051500D" w:rsidRDefault="004635D7" w:rsidP="004635D7">
            <w:pPr>
              <w:pStyle w:val="Sidehoved"/>
              <w:tabs>
                <w:tab w:val="clear" w:pos="4819"/>
                <w:tab w:val="clear" w:pos="9638"/>
              </w:tabs>
            </w:pPr>
            <w:r>
              <w:t>Station ind/ud:</w:t>
            </w:r>
            <w:r w:rsidR="0051500D">
              <w:t xml:space="preserve"> </w:t>
            </w:r>
          </w:p>
          <w:p w14:paraId="26DFB02E" w14:textId="3F1948B9" w:rsidR="004635D7" w:rsidRDefault="004635D7" w:rsidP="004635D7">
            <w:pPr>
              <w:pStyle w:val="Sidehoved"/>
              <w:tabs>
                <w:tab w:val="clear" w:pos="4819"/>
                <w:tab w:val="clear" w:pos="9638"/>
              </w:tabs>
            </w:pPr>
            <w:r w:rsidRPr="004635D7">
              <w:t>Brian Mateev skaffer faktura til Robotstøvsugeren ved Lorenz så vi kan få den lavet. Der er bestilt skraldespands skjuler til lejlighedens skraldespa</w:t>
            </w:r>
            <w:r>
              <w:t>nde.</w:t>
            </w:r>
          </w:p>
          <w:p w14:paraId="2E976DAB" w14:textId="02570F38" w:rsidR="0051500D" w:rsidRDefault="0051500D" w:rsidP="004635D7">
            <w:pPr>
              <w:pStyle w:val="Sidehoved"/>
              <w:tabs>
                <w:tab w:val="clear" w:pos="4819"/>
                <w:tab w:val="clear" w:pos="9638"/>
              </w:tabs>
            </w:pPr>
            <w:r>
              <w:t xml:space="preserve"> </w:t>
            </w:r>
          </w:p>
          <w:p w14:paraId="50DB57DD" w14:textId="77777777" w:rsidR="0051500D" w:rsidRDefault="0051500D" w:rsidP="004635D7">
            <w:pPr>
              <w:pStyle w:val="Sidehoved"/>
              <w:tabs>
                <w:tab w:val="clear" w:pos="4819"/>
                <w:tab w:val="clear" w:pos="9638"/>
              </w:tabs>
            </w:pPr>
            <w:r>
              <w:t>Udmelding fra BRSJ:</w:t>
            </w:r>
          </w:p>
          <w:p w14:paraId="5EFB5F7D" w14:textId="7FCC06FA" w:rsidR="0051500D" w:rsidRDefault="0051500D" w:rsidP="004635D7">
            <w:pPr>
              <w:pStyle w:val="Sidehoved"/>
              <w:tabs>
                <w:tab w:val="clear" w:pos="4819"/>
                <w:tab w:val="clear" w:pos="9638"/>
              </w:tabs>
            </w:pPr>
            <w:r>
              <w:t xml:space="preserve">Der er blevet meldt ud til værnene at man skal sende afholdt øvelser ud fra 2021/2022 hvis man stadig har dem tilgængelige. </w:t>
            </w:r>
            <w:proofErr w:type="spellStart"/>
            <w:r>
              <w:t>Brsj</w:t>
            </w:r>
            <w:proofErr w:type="spellEnd"/>
            <w:r>
              <w:t xml:space="preserve"> vender tilbage med en dato for Dialogmøde mm. </w:t>
            </w:r>
          </w:p>
          <w:p w14:paraId="36985C0E" w14:textId="77777777" w:rsidR="004635D7" w:rsidRDefault="004635D7" w:rsidP="004635D7">
            <w:pPr>
              <w:pStyle w:val="Sidehoved"/>
              <w:tabs>
                <w:tab w:val="clear" w:pos="4819"/>
                <w:tab w:val="clear" w:pos="9638"/>
              </w:tabs>
            </w:pPr>
            <w:r w:rsidRPr="004635D7">
              <w:t xml:space="preserve"> </w:t>
            </w:r>
          </w:p>
          <w:p w14:paraId="2F128546" w14:textId="77777777" w:rsidR="00563061" w:rsidRDefault="00563061" w:rsidP="004635D7">
            <w:pPr>
              <w:pStyle w:val="Sidehoved"/>
              <w:tabs>
                <w:tab w:val="clear" w:pos="4819"/>
                <w:tab w:val="clear" w:pos="9638"/>
              </w:tabs>
            </w:pPr>
            <w:r>
              <w:t>C3:</w:t>
            </w:r>
          </w:p>
          <w:p w14:paraId="730AD450" w14:textId="77777777" w:rsidR="00563061" w:rsidRDefault="00563061" w:rsidP="004635D7">
            <w:pPr>
              <w:pStyle w:val="Sidehoved"/>
              <w:tabs>
                <w:tab w:val="clear" w:pos="4819"/>
                <w:tab w:val="clear" w:pos="9638"/>
              </w:tabs>
            </w:pPr>
            <w:r>
              <w:t>C3 skal fremadrettet kun bruges til info der er relevante og ikke kommentarer på eventuelle spørgsmål mm. Man kan hvis man har et spørgsmål til noget skrive en sms til pågældende person.</w:t>
            </w:r>
          </w:p>
          <w:p w14:paraId="22E08BF1" w14:textId="77777777" w:rsidR="00563061" w:rsidRDefault="00563061" w:rsidP="004635D7">
            <w:pPr>
              <w:pStyle w:val="Sidehoved"/>
              <w:tabs>
                <w:tab w:val="clear" w:pos="4819"/>
                <w:tab w:val="clear" w:pos="9638"/>
              </w:tabs>
            </w:pPr>
          </w:p>
          <w:p w14:paraId="444C026E" w14:textId="77777777" w:rsidR="00563061" w:rsidRDefault="00563061" w:rsidP="004635D7">
            <w:pPr>
              <w:pStyle w:val="Sidehoved"/>
              <w:tabs>
                <w:tab w:val="clear" w:pos="4819"/>
                <w:tab w:val="clear" w:pos="9638"/>
              </w:tabs>
            </w:pPr>
            <w:r>
              <w:t>Brandfolk der er stoppet:</w:t>
            </w:r>
          </w:p>
          <w:p w14:paraId="20133733" w14:textId="77777777" w:rsidR="00563061" w:rsidRDefault="00563061" w:rsidP="004635D7">
            <w:pPr>
              <w:pStyle w:val="Sidehoved"/>
              <w:tabs>
                <w:tab w:val="clear" w:pos="4819"/>
                <w:tab w:val="clear" w:pos="9638"/>
              </w:tabs>
            </w:pPr>
            <w:r w:rsidRPr="00563061">
              <w:lastRenderedPageBreak/>
              <w:t>Brian Gammelgaard, Jakob Kjeldsen og Claus Refshau</w:t>
            </w:r>
            <w:r>
              <w:t>ge. Claus Refshauge tilbydes at blive æresmedlem da han stoppede grundet sygdom.</w:t>
            </w:r>
          </w:p>
          <w:p w14:paraId="5DFB817E" w14:textId="77777777" w:rsidR="00563061" w:rsidRDefault="00563061" w:rsidP="004635D7">
            <w:pPr>
              <w:pStyle w:val="Sidehoved"/>
              <w:tabs>
                <w:tab w:val="clear" w:pos="4819"/>
                <w:tab w:val="clear" w:pos="9638"/>
              </w:tabs>
            </w:pPr>
          </w:p>
          <w:p w14:paraId="0F002237" w14:textId="77777777" w:rsidR="00563061" w:rsidRDefault="00563061" w:rsidP="004635D7">
            <w:pPr>
              <w:pStyle w:val="Sidehoved"/>
              <w:tabs>
                <w:tab w:val="clear" w:pos="4819"/>
                <w:tab w:val="clear" w:pos="9638"/>
              </w:tabs>
            </w:pPr>
            <w:r>
              <w:t>Holdleder plads 2023:</w:t>
            </w:r>
          </w:p>
          <w:p w14:paraId="7B6C44CF" w14:textId="77777777" w:rsidR="00563061" w:rsidRDefault="00563061" w:rsidP="004635D7">
            <w:pPr>
              <w:pStyle w:val="Sidehoved"/>
              <w:tabs>
                <w:tab w:val="clear" w:pos="4819"/>
                <w:tab w:val="clear" w:pos="9638"/>
              </w:tabs>
            </w:pPr>
            <w:r>
              <w:t>Da der i 2023 er en holdleder plads ledig er der meldt ud til værnet om der var nogen der kunne tænke sig det. David Jensen har takket ja og det samme gælder Rasmus Broders. Valget faldt på David Jensen. De sendes dog begge på HL Intro som begge er tilmeldt.</w:t>
            </w:r>
          </w:p>
          <w:p w14:paraId="12899323" w14:textId="77777777" w:rsidR="00563061" w:rsidRDefault="00563061" w:rsidP="004635D7">
            <w:pPr>
              <w:pStyle w:val="Sidehoved"/>
              <w:tabs>
                <w:tab w:val="clear" w:pos="4819"/>
                <w:tab w:val="clear" w:pos="9638"/>
              </w:tabs>
            </w:pPr>
          </w:p>
          <w:p w14:paraId="68668F15" w14:textId="77777777" w:rsidR="00563061" w:rsidRDefault="00563061" w:rsidP="004635D7">
            <w:pPr>
              <w:pStyle w:val="Sidehoved"/>
              <w:tabs>
                <w:tab w:val="clear" w:pos="4819"/>
                <w:tab w:val="clear" w:pos="9638"/>
              </w:tabs>
            </w:pPr>
          </w:p>
          <w:p w14:paraId="744F4ECE" w14:textId="099184D2" w:rsidR="00563061" w:rsidRDefault="00563061" w:rsidP="004635D7">
            <w:pPr>
              <w:pStyle w:val="Sidehoved"/>
              <w:tabs>
                <w:tab w:val="clear" w:pos="4819"/>
                <w:tab w:val="clear" w:pos="9638"/>
              </w:tabs>
            </w:pPr>
            <w:proofErr w:type="gramStart"/>
            <w:r>
              <w:t>Beslutnings referat</w:t>
            </w:r>
            <w:proofErr w:type="gramEnd"/>
            <w:r>
              <w:t>:</w:t>
            </w:r>
          </w:p>
          <w:p w14:paraId="76AB4F9B" w14:textId="3E5DBE48" w:rsidR="00563061" w:rsidRDefault="00563061" w:rsidP="004635D7">
            <w:pPr>
              <w:pStyle w:val="Sidehoved"/>
              <w:tabs>
                <w:tab w:val="clear" w:pos="4819"/>
                <w:tab w:val="clear" w:pos="9638"/>
              </w:tabs>
            </w:pPr>
            <w:r>
              <w:t xml:space="preserve">Der besluttes at sende David Jensen på HL Brand. Der besluttes at konto 1 </w:t>
            </w:r>
            <w:proofErr w:type="gramStart"/>
            <w:r>
              <w:t>for</w:t>
            </w:r>
            <w:proofErr w:type="gramEnd"/>
            <w:r>
              <w:t xml:space="preserve"> lov til at blive stående åben ved købmanden, men at der hver gang der skal handles spørges om lov ved et af bestyrelsesmedlemmerne. Der oprettes et hævekort til Kaptajn Brian Mateev. Der er ydermere 2 hævekort det ene har Torben Juhl det andet har Torben Hansen</w:t>
            </w:r>
            <w:r w:rsidR="004E35DC">
              <w:t>. Torben Juhl beholder sit hævekort da han i sit virke bruger det i form af indkøb af diverse gaver mm. Torben Hansens kort skal leveres tilbage da Bestyrelsen ikke ser nogen grund til at Torben Hansen har et hævekort. Det er som regel også andre der køber ind i forhold til div. Afleveres kortet ikke lukkes det. C3 bruges kun til reel info mht. Værnet.</w:t>
            </w:r>
            <w:r>
              <w:t xml:space="preserve"> </w:t>
            </w:r>
          </w:p>
          <w:p w14:paraId="363D86ED" w14:textId="77777777" w:rsidR="00563061" w:rsidRDefault="00563061" w:rsidP="004635D7">
            <w:pPr>
              <w:pStyle w:val="Sidehoved"/>
              <w:tabs>
                <w:tab w:val="clear" w:pos="4819"/>
                <w:tab w:val="clear" w:pos="9638"/>
              </w:tabs>
            </w:pPr>
          </w:p>
          <w:p w14:paraId="246857E6" w14:textId="77777777" w:rsidR="004E35DC" w:rsidRDefault="004E35DC" w:rsidP="004635D7">
            <w:pPr>
              <w:pStyle w:val="Sidehoved"/>
              <w:tabs>
                <w:tab w:val="clear" w:pos="4819"/>
                <w:tab w:val="clear" w:pos="9638"/>
              </w:tabs>
            </w:pPr>
          </w:p>
          <w:p w14:paraId="1093FAF1" w14:textId="77777777" w:rsidR="004E35DC" w:rsidRDefault="004E35DC" w:rsidP="004635D7">
            <w:pPr>
              <w:pStyle w:val="Sidehoved"/>
              <w:tabs>
                <w:tab w:val="clear" w:pos="4819"/>
                <w:tab w:val="clear" w:pos="9638"/>
              </w:tabs>
            </w:pPr>
          </w:p>
          <w:p w14:paraId="700D6817" w14:textId="20B69148" w:rsidR="004E35DC" w:rsidRDefault="004E35DC" w:rsidP="004635D7">
            <w:pPr>
              <w:pStyle w:val="Sidehoved"/>
              <w:tabs>
                <w:tab w:val="clear" w:pos="4819"/>
                <w:tab w:val="clear" w:pos="9638"/>
              </w:tabs>
            </w:pPr>
            <w:r>
              <w:t>Konto 1 ved købmanden:</w:t>
            </w:r>
          </w:p>
          <w:p w14:paraId="54480E77" w14:textId="77777777" w:rsidR="004E35DC" w:rsidRDefault="004E35DC" w:rsidP="004635D7">
            <w:pPr>
              <w:pStyle w:val="Sidehoved"/>
              <w:tabs>
                <w:tab w:val="clear" w:pos="4819"/>
                <w:tab w:val="clear" w:pos="9638"/>
              </w:tabs>
            </w:pPr>
            <w:r>
              <w:t xml:space="preserve">Konto 1 bibeholdes men der spørges et </w:t>
            </w:r>
            <w:proofErr w:type="gramStart"/>
            <w:r>
              <w:t>bestyrelses medlem</w:t>
            </w:r>
            <w:proofErr w:type="gramEnd"/>
            <w:r>
              <w:t xml:space="preserve"> om lov inden indkøb. Der skal laves en underskrift på kvitteringen der kan læses.</w:t>
            </w:r>
          </w:p>
          <w:p w14:paraId="5482706D" w14:textId="77777777" w:rsidR="004E35DC" w:rsidRDefault="004E35DC" w:rsidP="004635D7">
            <w:pPr>
              <w:pStyle w:val="Sidehoved"/>
              <w:tabs>
                <w:tab w:val="clear" w:pos="4819"/>
                <w:tab w:val="clear" w:pos="9638"/>
              </w:tabs>
            </w:pPr>
          </w:p>
          <w:p w14:paraId="45698A16" w14:textId="77777777" w:rsidR="004E35DC" w:rsidRDefault="004E35DC" w:rsidP="004635D7">
            <w:pPr>
              <w:pStyle w:val="Sidehoved"/>
              <w:tabs>
                <w:tab w:val="clear" w:pos="4819"/>
                <w:tab w:val="clear" w:pos="9638"/>
              </w:tabs>
            </w:pPr>
            <w:r>
              <w:t xml:space="preserve">Hævekort HFB: </w:t>
            </w:r>
          </w:p>
          <w:p w14:paraId="791ED38F" w14:textId="77777777" w:rsidR="004E35DC" w:rsidRDefault="004E35DC" w:rsidP="004635D7">
            <w:pPr>
              <w:pStyle w:val="Sidehoved"/>
              <w:tabs>
                <w:tab w:val="clear" w:pos="4819"/>
                <w:tab w:val="clear" w:pos="9638"/>
              </w:tabs>
            </w:pPr>
            <w:r>
              <w:t xml:space="preserve">Der laves et hævekort til Kaptajnen. Torben Hansen skal aflevere sit </w:t>
            </w:r>
            <w:proofErr w:type="gramStart"/>
            <w:r>
              <w:t>hævekort ,</w:t>
            </w:r>
            <w:proofErr w:type="gramEnd"/>
            <w:r>
              <w:t xml:space="preserve"> da vi i bestyrelsen ikke ser nogen grund til at festudvalget har et </w:t>
            </w:r>
            <w:r w:rsidR="00A44446">
              <w:t xml:space="preserve">hævekort </w:t>
            </w:r>
            <w:r>
              <w:t>da det ti</w:t>
            </w:r>
            <w:r w:rsidR="00224B45">
              <w:t>t</w:t>
            </w:r>
            <w:r>
              <w:t xml:space="preserve"> er andre der</w:t>
            </w:r>
            <w:r w:rsidR="00BB760F">
              <w:t xml:space="preserve"> har</w:t>
            </w:r>
            <w:r>
              <w:t xml:space="preserve"> </w:t>
            </w:r>
            <w:r w:rsidR="00224B45">
              <w:t>udlæg</w:t>
            </w:r>
            <w:r w:rsidR="00BB760F">
              <w:t>.</w:t>
            </w:r>
          </w:p>
          <w:p w14:paraId="5723361C" w14:textId="77777777" w:rsidR="00A44446" w:rsidRDefault="00A44446" w:rsidP="004635D7">
            <w:pPr>
              <w:pStyle w:val="Sidehoved"/>
              <w:tabs>
                <w:tab w:val="clear" w:pos="4819"/>
                <w:tab w:val="clear" w:pos="9638"/>
              </w:tabs>
            </w:pPr>
          </w:p>
          <w:p w14:paraId="372E32A3" w14:textId="77777777" w:rsidR="00A44446" w:rsidRDefault="00A44446" w:rsidP="004635D7">
            <w:pPr>
              <w:pStyle w:val="Sidehoved"/>
              <w:tabs>
                <w:tab w:val="clear" w:pos="4819"/>
                <w:tab w:val="clear" w:pos="9638"/>
              </w:tabs>
            </w:pPr>
            <w:r>
              <w:t>Konti:</w:t>
            </w:r>
          </w:p>
          <w:p w14:paraId="4C695010" w14:textId="77777777" w:rsidR="00A44446" w:rsidRDefault="00A44446" w:rsidP="004635D7">
            <w:pPr>
              <w:pStyle w:val="Sidehoved"/>
              <w:tabs>
                <w:tab w:val="clear" w:pos="4819"/>
                <w:tab w:val="clear" w:pos="9638"/>
              </w:tabs>
            </w:pPr>
            <w:r>
              <w:t xml:space="preserve">Der undersøges om der er grundlag for at smide værnets penge over på konti hvor der evt. kan gives </w:t>
            </w:r>
            <w:r>
              <w:lastRenderedPageBreak/>
              <w:t>et afkast på.</w:t>
            </w:r>
          </w:p>
          <w:p w14:paraId="238FB6E9" w14:textId="77777777" w:rsidR="00A44446" w:rsidRDefault="00A44446" w:rsidP="004635D7">
            <w:pPr>
              <w:pStyle w:val="Sidehoved"/>
              <w:tabs>
                <w:tab w:val="clear" w:pos="4819"/>
                <w:tab w:val="clear" w:pos="9638"/>
              </w:tabs>
            </w:pPr>
          </w:p>
          <w:p w14:paraId="0A929456" w14:textId="77777777" w:rsidR="00A44446" w:rsidRDefault="00A44446" w:rsidP="004635D7">
            <w:pPr>
              <w:pStyle w:val="Sidehoved"/>
              <w:tabs>
                <w:tab w:val="clear" w:pos="4819"/>
                <w:tab w:val="clear" w:pos="9638"/>
              </w:tabs>
            </w:pPr>
            <w:r>
              <w:t>Udlæg:</w:t>
            </w:r>
          </w:p>
          <w:p w14:paraId="65D34068" w14:textId="77777777" w:rsidR="00A44446" w:rsidRDefault="00A44446" w:rsidP="004635D7">
            <w:pPr>
              <w:pStyle w:val="Sidehoved"/>
              <w:tabs>
                <w:tab w:val="clear" w:pos="4819"/>
                <w:tab w:val="clear" w:pos="9638"/>
              </w:tabs>
            </w:pPr>
            <w:r>
              <w:t>Der har været et par stykker der har ventet lidt længe på at få udlæg refunderet. Dette fås der styr på fremadrettet.</w:t>
            </w:r>
          </w:p>
          <w:p w14:paraId="58D9185C" w14:textId="77777777" w:rsidR="00A44446" w:rsidRDefault="00A44446" w:rsidP="004635D7">
            <w:pPr>
              <w:pStyle w:val="Sidehoved"/>
              <w:tabs>
                <w:tab w:val="clear" w:pos="4819"/>
                <w:tab w:val="clear" w:pos="9638"/>
              </w:tabs>
            </w:pPr>
          </w:p>
          <w:p w14:paraId="3DC60336" w14:textId="77777777" w:rsidR="00A44446" w:rsidRDefault="00A44446" w:rsidP="004635D7">
            <w:pPr>
              <w:pStyle w:val="Sidehoved"/>
              <w:tabs>
                <w:tab w:val="clear" w:pos="4819"/>
                <w:tab w:val="clear" w:pos="9638"/>
              </w:tabs>
            </w:pPr>
            <w:r>
              <w:t>Eventuelt:</w:t>
            </w:r>
          </w:p>
          <w:p w14:paraId="77BCC9E0" w14:textId="77777777" w:rsidR="00A44446" w:rsidRDefault="00A44446" w:rsidP="004635D7">
            <w:pPr>
              <w:pStyle w:val="Sidehoved"/>
              <w:tabs>
                <w:tab w:val="clear" w:pos="4819"/>
                <w:tab w:val="clear" w:pos="9638"/>
              </w:tabs>
            </w:pPr>
          </w:p>
          <w:p w14:paraId="2BC11DB6" w14:textId="59BC8AAD" w:rsidR="00A44446" w:rsidRPr="00563061" w:rsidRDefault="00A44446" w:rsidP="004635D7">
            <w:pPr>
              <w:pStyle w:val="Sidehoved"/>
              <w:tabs>
                <w:tab w:val="clear" w:pos="4819"/>
                <w:tab w:val="clear" w:pos="9638"/>
              </w:tabs>
            </w:pPr>
            <w:r>
              <w:t xml:space="preserve">Alt kører stille og roligt vi vil fra Bestyrelsens side prøve at rette mere fokus på at man deltager i øvelserne fremadrettet så man kan bibeholde sit hverv. Skraldespandskjuler sættes op snarest. Der er en igangværende sag </w:t>
            </w:r>
            <w:proofErr w:type="spellStart"/>
            <w:r>
              <w:t>mht</w:t>
            </w:r>
            <w:proofErr w:type="spellEnd"/>
            <w:r>
              <w:t xml:space="preserve"> skraldespande tilhørende station om vi kan få tildelt sådanne og hvornår. Der undersøges også om vi kan få en forbedret </w:t>
            </w:r>
            <w:proofErr w:type="gramStart"/>
            <w:r>
              <w:t>internet forbindelse</w:t>
            </w:r>
            <w:proofErr w:type="gramEnd"/>
            <w:r>
              <w:t xml:space="preserve"> på stationen</w:t>
            </w:r>
          </w:p>
        </w:tc>
      </w:tr>
      <w:tr w:rsidR="00C03349" w:rsidRPr="00563061" w14:paraId="06ACF288" w14:textId="77777777" w:rsidTr="008C136A">
        <w:tblPrEx>
          <w:tblBorders>
            <w:insideV w:val="single" w:sz="4" w:space="0" w:color="auto"/>
          </w:tblBorders>
        </w:tblPrEx>
        <w:trPr>
          <w:trHeight w:val="9476"/>
        </w:trPr>
        <w:tc>
          <w:tcPr>
            <w:tcW w:w="4030" w:type="dxa"/>
            <w:tcBorders>
              <w:top w:val="single" w:sz="4" w:space="0" w:color="auto"/>
              <w:bottom w:val="single" w:sz="4" w:space="0" w:color="auto"/>
            </w:tcBorders>
          </w:tcPr>
          <w:p w14:paraId="53566DFA" w14:textId="77777777" w:rsidR="00C03349" w:rsidRPr="00563061" w:rsidRDefault="00C03349" w:rsidP="00AC4421"/>
        </w:tc>
        <w:tc>
          <w:tcPr>
            <w:tcW w:w="5821" w:type="dxa"/>
            <w:gridSpan w:val="2"/>
            <w:tcBorders>
              <w:top w:val="single" w:sz="4" w:space="0" w:color="auto"/>
              <w:bottom w:val="single" w:sz="4" w:space="0" w:color="auto"/>
              <w:right w:val="nil"/>
            </w:tcBorders>
          </w:tcPr>
          <w:p w14:paraId="35C5F74C" w14:textId="77777777" w:rsidR="00C03349" w:rsidRPr="00563061" w:rsidRDefault="00C03349" w:rsidP="00AC4421">
            <w:pPr>
              <w:pStyle w:val="Sidehoved"/>
              <w:tabs>
                <w:tab w:val="clear" w:pos="4819"/>
                <w:tab w:val="clear" w:pos="9638"/>
              </w:tabs>
            </w:pPr>
          </w:p>
        </w:tc>
      </w:tr>
    </w:tbl>
    <w:p w14:paraId="2BC11DB8" w14:textId="77777777" w:rsidR="00AC1AA0" w:rsidRPr="00563061" w:rsidRDefault="00AC1AA0" w:rsidP="00DE3D2F">
      <w:pPr>
        <w:rPr>
          <w:rFonts w:ascii="Times New Roman" w:hAnsi="Times New Roman"/>
        </w:rPr>
      </w:pPr>
    </w:p>
    <w:sectPr w:rsidR="00AC1AA0" w:rsidRPr="00563061" w:rsidSect="00647FA0">
      <w:headerReference w:type="default" r:id="rId11"/>
      <w:footerReference w:type="default" r:id="rId12"/>
      <w:pgSz w:w="11906" w:h="16838"/>
      <w:pgMar w:top="720" w:right="720" w:bottom="720" w:left="720" w:header="709" w:footer="709"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11DBB" w14:textId="77777777" w:rsidR="005E2FD8" w:rsidRDefault="005E2FD8">
      <w:r>
        <w:separator/>
      </w:r>
    </w:p>
  </w:endnote>
  <w:endnote w:type="continuationSeparator" w:id="0">
    <w:p w14:paraId="2BC11DBC" w14:textId="77777777" w:rsidR="005E2FD8" w:rsidRDefault="005E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ngl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1DC0" w14:textId="77777777" w:rsidR="005E2FD8" w:rsidRDefault="005E2FD8" w:rsidP="00CF57E0">
    <w:pPr>
      <w:jc w:val="right"/>
    </w:pPr>
    <w:r>
      <w:t xml:space="preserve">Side </w:t>
    </w:r>
    <w:r w:rsidR="00A679C3">
      <w:fldChar w:fldCharType="begin"/>
    </w:r>
    <w:r w:rsidR="00A679C3">
      <w:instrText xml:space="preserve"> PAGE </w:instrText>
    </w:r>
    <w:r w:rsidR="00A679C3">
      <w:fldChar w:fldCharType="separate"/>
    </w:r>
    <w:r w:rsidR="00F12801">
      <w:rPr>
        <w:noProof/>
      </w:rPr>
      <w:t>1</w:t>
    </w:r>
    <w:r w:rsidR="00A679C3">
      <w:rPr>
        <w:noProof/>
      </w:rPr>
      <w:fldChar w:fldCharType="end"/>
    </w:r>
    <w:r>
      <w:t xml:space="preserve"> af </w:t>
    </w:r>
    <w:r w:rsidR="00A44446">
      <w:fldChar w:fldCharType="begin"/>
    </w:r>
    <w:r w:rsidR="00A44446">
      <w:instrText xml:space="preserve"> NUMPAGES  </w:instrText>
    </w:r>
    <w:r w:rsidR="00A44446">
      <w:fldChar w:fldCharType="separate"/>
    </w:r>
    <w:r w:rsidR="00F12801">
      <w:rPr>
        <w:noProof/>
      </w:rPr>
      <w:t>1</w:t>
    </w:r>
    <w:r w:rsidR="00A44446">
      <w:rPr>
        <w:noProof/>
      </w:rPr>
      <w:fldChar w:fldCharType="end"/>
    </w:r>
  </w:p>
  <w:p w14:paraId="2BC11DC1" w14:textId="29AEE6F8" w:rsidR="005E2FD8" w:rsidRPr="00CF57E0" w:rsidRDefault="00A44446" w:rsidP="008A1012">
    <w:r>
      <w:fldChar w:fldCharType="begin"/>
    </w:r>
    <w:r>
      <w:instrText xml:space="preserve"> FILENAME   \* MERGEFORMAT </w:instrText>
    </w:r>
    <w:r>
      <w:fldChar w:fldCharType="separate"/>
    </w:r>
    <w:r w:rsidR="00EC2186" w:rsidRPr="00EC2186">
      <w:rPr>
        <w:noProof/>
        <w:sz w:val="16"/>
        <w:szCs w:val="16"/>
      </w:rPr>
      <w:t>Dagsorden_bestyrelsesmoede 2020-05</w:t>
    </w:r>
    <w:r w:rsidR="00EC2186">
      <w:rPr>
        <w:noProof/>
      </w:rPr>
      <w:t>.</w:t>
    </w:r>
    <w:r w:rsidR="00EC2186" w:rsidRPr="00EC2186">
      <w:rPr>
        <w:noProof/>
        <w:sz w:val="16"/>
        <w:szCs w:val="16"/>
      </w:rPr>
      <w:t>docx</w:t>
    </w:r>
    <w:r>
      <w:rPr>
        <w:noProof/>
        <w:sz w:val="16"/>
        <w:szCs w:val="16"/>
      </w:rPr>
      <w:fldChar w:fldCharType="end"/>
    </w:r>
    <w:r w:rsidR="005E2FD8">
      <w:rPr>
        <w:sz w:val="16"/>
        <w:szCs w:val="16"/>
      </w:rPr>
      <w:t xml:space="preserve">  </w:t>
    </w:r>
    <w:r w:rsidR="005E2FD8" w:rsidRPr="003F7ED7">
      <w:rPr>
        <w:i/>
        <w:sz w:val="16"/>
        <w:szCs w:val="16"/>
      </w:rPr>
      <w:t xml:space="preserve">Ændret den </w:t>
    </w:r>
    <w:r w:rsidR="00AD038C" w:rsidRPr="003F7ED7">
      <w:rPr>
        <w:i/>
        <w:sz w:val="16"/>
        <w:szCs w:val="16"/>
      </w:rPr>
      <w:fldChar w:fldCharType="begin"/>
    </w:r>
    <w:r w:rsidR="005E2FD8" w:rsidRPr="003F7ED7">
      <w:rPr>
        <w:i/>
        <w:sz w:val="16"/>
        <w:szCs w:val="16"/>
      </w:rPr>
      <w:instrText xml:space="preserve"> TIME \@ "dd-MM-yyyy" </w:instrText>
    </w:r>
    <w:r w:rsidR="00AD038C" w:rsidRPr="003F7ED7">
      <w:rPr>
        <w:i/>
        <w:sz w:val="16"/>
        <w:szCs w:val="16"/>
      </w:rPr>
      <w:fldChar w:fldCharType="separate"/>
    </w:r>
    <w:r w:rsidR="00C03349">
      <w:rPr>
        <w:i/>
        <w:noProof/>
        <w:sz w:val="16"/>
        <w:szCs w:val="16"/>
      </w:rPr>
      <w:t>19-04-2023</w:t>
    </w:r>
    <w:r w:rsidR="00AD038C" w:rsidRPr="003F7ED7">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1DB9" w14:textId="77777777" w:rsidR="005E2FD8" w:rsidRDefault="005E2FD8">
      <w:r>
        <w:separator/>
      </w:r>
    </w:p>
  </w:footnote>
  <w:footnote w:type="continuationSeparator" w:id="0">
    <w:p w14:paraId="2BC11DBA" w14:textId="77777777" w:rsidR="005E2FD8" w:rsidRDefault="005E2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1DBE" w14:textId="77777777" w:rsidR="005E2FD8" w:rsidRDefault="00A679C3">
    <w:pPr>
      <w:pStyle w:val="Sidehoved"/>
      <w:rPr>
        <w:sz w:val="16"/>
      </w:rPr>
    </w:pPr>
    <w:r>
      <w:rPr>
        <w:noProof/>
      </w:rPr>
      <mc:AlternateContent>
        <mc:Choice Requires="wps">
          <w:drawing>
            <wp:anchor distT="0" distB="0" distL="114300" distR="114300" simplePos="0" relativeHeight="251657728" behindDoc="0" locked="0" layoutInCell="1" allowOverlap="1" wp14:anchorId="2BC11DC4" wp14:editId="2BC11DC5">
              <wp:simplePos x="0" y="0"/>
              <wp:positionH relativeFrom="column">
                <wp:posOffset>1114425</wp:posOffset>
              </wp:positionH>
              <wp:positionV relativeFrom="paragraph">
                <wp:posOffset>680720</wp:posOffset>
              </wp:positionV>
              <wp:extent cx="4000500" cy="4572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11DCA" w14:textId="77777777" w:rsidR="005E2FD8" w:rsidRDefault="005E2FD8">
                          <w:pPr>
                            <w:rPr>
                              <w:rFonts w:ascii="Times New Roman" w:hAnsi="Times New Roman"/>
                              <w:b/>
                            </w:rPr>
                          </w:pPr>
                          <w:r>
                            <w:rPr>
                              <w:rFonts w:ascii="Times New Roman" w:hAnsi="Times New Roman"/>
                              <w:b/>
                              <w:color w:val="808080"/>
                              <w:sz w:val="44"/>
                            </w:rPr>
                            <w:t>Hoptrup</w:t>
                          </w:r>
                          <w:r>
                            <w:rPr>
                              <w:rFonts w:ascii="Bangle" w:hAnsi="Bangle"/>
                              <w:b/>
                              <w:color w:val="808080"/>
                              <w:sz w:val="44"/>
                            </w:rPr>
                            <w:t xml:space="preserve"> </w:t>
                          </w:r>
                          <w:r>
                            <w:rPr>
                              <w:rFonts w:ascii="Times New Roman" w:hAnsi="Times New Roman"/>
                              <w:b/>
                              <w:color w:val="808080"/>
                              <w:sz w:val="44"/>
                            </w:rPr>
                            <w:t>Frivillige Brandværn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11DC4" id="_x0000_t202" coordsize="21600,21600" o:spt="202" path="m,l,21600r21600,l21600,xe">
              <v:stroke joinstyle="miter"/>
              <v:path gradientshapeok="t" o:connecttype="rect"/>
            </v:shapetype>
            <v:shape id="Text Box 1" o:spid="_x0000_s1026" type="#_x0000_t202" style="position:absolute;margin-left:87.75pt;margin-top:53.6pt;width:3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" stroked="f">
              <v:textbox>
                <w:txbxContent>
                  <w:p w14:paraId="2BC11DCA" w14:textId="77777777" w:rsidR="005E2FD8" w:rsidRDefault="005E2FD8">
                    <w:pPr>
                      <w:rPr>
                        <w:rFonts w:ascii="Times New Roman" w:hAnsi="Times New Roman"/>
                        <w:b/>
                      </w:rPr>
                    </w:pPr>
                    <w:r>
                      <w:rPr>
                        <w:rFonts w:ascii="Times New Roman" w:hAnsi="Times New Roman"/>
                        <w:b/>
                        <w:color w:val="808080"/>
                        <w:sz w:val="44"/>
                      </w:rPr>
                      <w:t>Hoptrup</w:t>
                    </w:r>
                    <w:r>
                      <w:rPr>
                        <w:rFonts w:ascii="Bangle" w:hAnsi="Bangle"/>
                        <w:b/>
                        <w:color w:val="808080"/>
                        <w:sz w:val="44"/>
                      </w:rPr>
                      <w:t xml:space="preserve"> </w:t>
                    </w:r>
                    <w:r>
                      <w:rPr>
                        <w:rFonts w:ascii="Times New Roman" w:hAnsi="Times New Roman"/>
                        <w:b/>
                        <w:color w:val="808080"/>
                        <w:sz w:val="44"/>
                      </w:rPr>
                      <w:t>Frivillige Brandværn</w:t>
                    </w:r>
                  </w:p>
                </w:txbxContent>
              </v:textbox>
            </v:shape>
          </w:pict>
        </mc:Fallback>
      </mc:AlternateContent>
    </w:r>
    <w:r w:rsidR="004D0B60">
      <w:rPr>
        <w:noProof/>
      </w:rPr>
      <w:drawing>
        <wp:inline distT="0" distB="0" distL="0" distR="0" wp14:anchorId="2BC11DC6" wp14:editId="2BC11DC7">
          <wp:extent cx="1371600" cy="1329055"/>
          <wp:effectExtent l="19050" t="0" r="0" b="0"/>
          <wp:docPr id="1" name="Billede 1" descr="Beskrivelse: 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msotw9_temp0"/>
                  <pic:cNvPicPr>
                    <a:picLocks noChangeAspect="1" noChangeArrowheads="1"/>
                  </pic:cNvPicPr>
                </pic:nvPicPr>
                <pic:blipFill>
                  <a:blip r:embed="rId1"/>
                  <a:srcRect/>
                  <a:stretch>
                    <a:fillRect/>
                  </a:stretch>
                </pic:blipFill>
                <pic:spPr bwMode="auto">
                  <a:xfrm>
                    <a:off x="0" y="0"/>
                    <a:ext cx="1371600" cy="1329055"/>
                  </a:xfrm>
                  <a:prstGeom prst="rect">
                    <a:avLst/>
                  </a:prstGeom>
                  <a:noFill/>
                  <a:ln w="9525">
                    <a:noFill/>
                    <a:miter lim="800000"/>
                    <a:headEnd/>
                    <a:tailEnd/>
                  </a:ln>
                </pic:spPr>
              </pic:pic>
            </a:graphicData>
          </a:graphic>
        </wp:inline>
      </w:drawing>
    </w:r>
    <w:r w:rsidR="005E2FD8">
      <w:t xml:space="preserve">                                                                               </w:t>
    </w:r>
    <w:r w:rsidR="00647FA0" w:rsidRPr="00647FA0">
      <w:rPr>
        <w:noProof/>
      </w:rPr>
      <w:drawing>
        <wp:inline distT="0" distB="0" distL="0" distR="0" wp14:anchorId="2BC11DC8" wp14:editId="2BC11DC9">
          <wp:extent cx="1371600" cy="1329055"/>
          <wp:effectExtent l="19050" t="0" r="0" b="0"/>
          <wp:docPr id="2" name="Billede 1" descr="Beskrivelse: 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msotw9_temp0"/>
                  <pic:cNvPicPr>
                    <a:picLocks noChangeAspect="1" noChangeArrowheads="1"/>
                  </pic:cNvPicPr>
                </pic:nvPicPr>
                <pic:blipFill>
                  <a:blip r:embed="rId1"/>
                  <a:srcRect/>
                  <a:stretch>
                    <a:fillRect/>
                  </a:stretch>
                </pic:blipFill>
                <pic:spPr bwMode="auto">
                  <a:xfrm>
                    <a:off x="0" y="0"/>
                    <a:ext cx="1371600" cy="13290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D668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04300"/>
    <w:multiLevelType w:val="hybridMultilevel"/>
    <w:tmpl w:val="9BC69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C5767"/>
    <w:multiLevelType w:val="hybridMultilevel"/>
    <w:tmpl w:val="3DF2F006"/>
    <w:lvl w:ilvl="0" w:tplc="7D06C42C">
      <w:start w:val="1"/>
      <w:numFmt w:val="decimal"/>
      <w:lvlText w:val="%1."/>
      <w:lvlJc w:val="left"/>
      <w:pPr>
        <w:ind w:left="825" w:hanging="46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9895F54"/>
    <w:multiLevelType w:val="hybridMultilevel"/>
    <w:tmpl w:val="ED903622"/>
    <w:lvl w:ilvl="0" w:tplc="EC7CF836">
      <w:start w:val="1"/>
      <w:numFmt w:val="lowerLetter"/>
      <w:lvlText w:val="%1."/>
      <w:lvlJc w:val="left"/>
      <w:pPr>
        <w:ind w:left="795" w:hanging="600"/>
      </w:pPr>
      <w:rPr>
        <w:rFonts w:hint="default"/>
      </w:rPr>
    </w:lvl>
    <w:lvl w:ilvl="1" w:tplc="04060019" w:tentative="1">
      <w:start w:val="1"/>
      <w:numFmt w:val="lowerLetter"/>
      <w:lvlText w:val="%2."/>
      <w:lvlJc w:val="left"/>
      <w:pPr>
        <w:ind w:left="1275" w:hanging="360"/>
      </w:pPr>
    </w:lvl>
    <w:lvl w:ilvl="2" w:tplc="0406001B" w:tentative="1">
      <w:start w:val="1"/>
      <w:numFmt w:val="lowerRoman"/>
      <w:lvlText w:val="%3."/>
      <w:lvlJc w:val="right"/>
      <w:pPr>
        <w:ind w:left="1995" w:hanging="180"/>
      </w:pPr>
    </w:lvl>
    <w:lvl w:ilvl="3" w:tplc="0406000F" w:tentative="1">
      <w:start w:val="1"/>
      <w:numFmt w:val="decimal"/>
      <w:lvlText w:val="%4."/>
      <w:lvlJc w:val="left"/>
      <w:pPr>
        <w:ind w:left="2715" w:hanging="360"/>
      </w:pPr>
    </w:lvl>
    <w:lvl w:ilvl="4" w:tplc="04060019" w:tentative="1">
      <w:start w:val="1"/>
      <w:numFmt w:val="lowerLetter"/>
      <w:lvlText w:val="%5."/>
      <w:lvlJc w:val="left"/>
      <w:pPr>
        <w:ind w:left="3435" w:hanging="360"/>
      </w:pPr>
    </w:lvl>
    <w:lvl w:ilvl="5" w:tplc="0406001B" w:tentative="1">
      <w:start w:val="1"/>
      <w:numFmt w:val="lowerRoman"/>
      <w:lvlText w:val="%6."/>
      <w:lvlJc w:val="right"/>
      <w:pPr>
        <w:ind w:left="4155" w:hanging="180"/>
      </w:pPr>
    </w:lvl>
    <w:lvl w:ilvl="6" w:tplc="0406000F" w:tentative="1">
      <w:start w:val="1"/>
      <w:numFmt w:val="decimal"/>
      <w:lvlText w:val="%7."/>
      <w:lvlJc w:val="left"/>
      <w:pPr>
        <w:ind w:left="4875" w:hanging="360"/>
      </w:pPr>
    </w:lvl>
    <w:lvl w:ilvl="7" w:tplc="04060019" w:tentative="1">
      <w:start w:val="1"/>
      <w:numFmt w:val="lowerLetter"/>
      <w:lvlText w:val="%8."/>
      <w:lvlJc w:val="left"/>
      <w:pPr>
        <w:ind w:left="5595" w:hanging="360"/>
      </w:pPr>
    </w:lvl>
    <w:lvl w:ilvl="8" w:tplc="0406001B" w:tentative="1">
      <w:start w:val="1"/>
      <w:numFmt w:val="lowerRoman"/>
      <w:lvlText w:val="%9."/>
      <w:lvlJc w:val="right"/>
      <w:pPr>
        <w:ind w:left="6315" w:hanging="180"/>
      </w:pPr>
    </w:lvl>
  </w:abstractNum>
  <w:abstractNum w:abstractNumId="4" w15:restartNumberingAfterBreak="0">
    <w:nsid w:val="1A7520C7"/>
    <w:multiLevelType w:val="hybridMultilevel"/>
    <w:tmpl w:val="35009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F2980"/>
    <w:multiLevelType w:val="hybridMultilevel"/>
    <w:tmpl w:val="135CEFB2"/>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4EE79A6"/>
    <w:multiLevelType w:val="hybridMultilevel"/>
    <w:tmpl w:val="13562824"/>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BFA4314"/>
    <w:multiLevelType w:val="multilevel"/>
    <w:tmpl w:val="54A0D3E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87079E"/>
    <w:multiLevelType w:val="hybridMultilevel"/>
    <w:tmpl w:val="A948D654"/>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6FD50C2"/>
    <w:multiLevelType w:val="hybridMultilevel"/>
    <w:tmpl w:val="D1FA1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AD8311F"/>
    <w:multiLevelType w:val="hybridMultilevel"/>
    <w:tmpl w:val="6756EA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D88432F"/>
    <w:multiLevelType w:val="hybridMultilevel"/>
    <w:tmpl w:val="50705542"/>
    <w:lvl w:ilvl="0" w:tplc="9ACAB1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3485F"/>
    <w:multiLevelType w:val="hybridMultilevel"/>
    <w:tmpl w:val="4FDE6B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9F63337"/>
    <w:multiLevelType w:val="hybridMultilevel"/>
    <w:tmpl w:val="4D7E63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B477AC3"/>
    <w:multiLevelType w:val="hybridMultilevel"/>
    <w:tmpl w:val="9D7405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9884581"/>
    <w:multiLevelType w:val="hybridMultilevel"/>
    <w:tmpl w:val="54A0D3EA"/>
    <w:lvl w:ilvl="0" w:tplc="0406000F">
      <w:start w:val="6"/>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6" w15:restartNumberingAfterBreak="0">
    <w:nsid w:val="69EF3CE6"/>
    <w:multiLevelType w:val="hybridMultilevel"/>
    <w:tmpl w:val="EDCA15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0257C4D"/>
    <w:multiLevelType w:val="hybridMultilevel"/>
    <w:tmpl w:val="12CC67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12814111">
    <w:abstractNumId w:val="15"/>
  </w:num>
  <w:num w:numId="2" w16cid:durableId="433597837">
    <w:abstractNumId w:val="7"/>
  </w:num>
  <w:num w:numId="3" w16cid:durableId="2634880">
    <w:abstractNumId w:val="5"/>
  </w:num>
  <w:num w:numId="4" w16cid:durableId="705252753">
    <w:abstractNumId w:val="6"/>
  </w:num>
  <w:num w:numId="5" w16cid:durableId="1786844491">
    <w:abstractNumId w:val="8"/>
  </w:num>
  <w:num w:numId="6" w16cid:durableId="1557006972">
    <w:abstractNumId w:val="14"/>
  </w:num>
  <w:num w:numId="7" w16cid:durableId="1162812356">
    <w:abstractNumId w:val="9"/>
  </w:num>
  <w:num w:numId="8" w16cid:durableId="341902496">
    <w:abstractNumId w:val="16"/>
  </w:num>
  <w:num w:numId="9" w16cid:durableId="1908496658">
    <w:abstractNumId w:val="12"/>
  </w:num>
  <w:num w:numId="10" w16cid:durableId="313030581">
    <w:abstractNumId w:val="17"/>
  </w:num>
  <w:num w:numId="11" w16cid:durableId="30150078">
    <w:abstractNumId w:val="10"/>
  </w:num>
  <w:num w:numId="12" w16cid:durableId="1732581992">
    <w:abstractNumId w:val="0"/>
  </w:num>
  <w:num w:numId="13" w16cid:durableId="325211587">
    <w:abstractNumId w:val="11"/>
  </w:num>
  <w:num w:numId="14" w16cid:durableId="1344209339">
    <w:abstractNumId w:val="1"/>
  </w:num>
  <w:num w:numId="15" w16cid:durableId="936911052">
    <w:abstractNumId w:val="4"/>
  </w:num>
  <w:num w:numId="16" w16cid:durableId="1598096277">
    <w:abstractNumId w:val="13"/>
  </w:num>
  <w:num w:numId="17" w16cid:durableId="653800672">
    <w:abstractNumId w:val="2"/>
  </w:num>
  <w:num w:numId="18" w16cid:durableId="1361274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mailMerge>
    <w:mainDocumentType w:val="mailingLabels"/>
    <w:dataType w:val="textFile"/>
    <w:activeRecord w:val="-1"/>
    <w:odso/>
  </w:mailMerge>
  <w:defaultTabStop w:val="1304"/>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B92"/>
    <w:rsid w:val="00004122"/>
    <w:rsid w:val="0000504D"/>
    <w:rsid w:val="00006B7D"/>
    <w:rsid w:val="00007C7B"/>
    <w:rsid w:val="00007EAF"/>
    <w:rsid w:val="00012367"/>
    <w:rsid w:val="00016A77"/>
    <w:rsid w:val="00020E0A"/>
    <w:rsid w:val="00021EF3"/>
    <w:rsid w:val="00023631"/>
    <w:rsid w:val="0002462C"/>
    <w:rsid w:val="0002557B"/>
    <w:rsid w:val="000312F0"/>
    <w:rsid w:val="00031404"/>
    <w:rsid w:val="000332F9"/>
    <w:rsid w:val="00034A04"/>
    <w:rsid w:val="00037216"/>
    <w:rsid w:val="00037833"/>
    <w:rsid w:val="00043014"/>
    <w:rsid w:val="00050C6D"/>
    <w:rsid w:val="00054736"/>
    <w:rsid w:val="000602EC"/>
    <w:rsid w:val="000606B1"/>
    <w:rsid w:val="00061801"/>
    <w:rsid w:val="00062144"/>
    <w:rsid w:val="00062F7D"/>
    <w:rsid w:val="00063DBF"/>
    <w:rsid w:val="00065B71"/>
    <w:rsid w:val="00065C53"/>
    <w:rsid w:val="00072B7F"/>
    <w:rsid w:val="00073148"/>
    <w:rsid w:val="00073655"/>
    <w:rsid w:val="00073737"/>
    <w:rsid w:val="0007790D"/>
    <w:rsid w:val="00077D4B"/>
    <w:rsid w:val="000811AE"/>
    <w:rsid w:val="00081B4A"/>
    <w:rsid w:val="0008696E"/>
    <w:rsid w:val="00087707"/>
    <w:rsid w:val="00091103"/>
    <w:rsid w:val="00092DA9"/>
    <w:rsid w:val="0009381F"/>
    <w:rsid w:val="000A3BEA"/>
    <w:rsid w:val="000A4974"/>
    <w:rsid w:val="000A4CF6"/>
    <w:rsid w:val="000A62A0"/>
    <w:rsid w:val="000A7779"/>
    <w:rsid w:val="000A7A0E"/>
    <w:rsid w:val="000B14F3"/>
    <w:rsid w:val="000B4323"/>
    <w:rsid w:val="000B57CF"/>
    <w:rsid w:val="000B5E45"/>
    <w:rsid w:val="000B715C"/>
    <w:rsid w:val="000C39DE"/>
    <w:rsid w:val="000C620A"/>
    <w:rsid w:val="000C6488"/>
    <w:rsid w:val="000D49EA"/>
    <w:rsid w:val="000D6731"/>
    <w:rsid w:val="000D79A4"/>
    <w:rsid w:val="000E32FB"/>
    <w:rsid w:val="000E358B"/>
    <w:rsid w:val="000E6686"/>
    <w:rsid w:val="000E739D"/>
    <w:rsid w:val="000F30C1"/>
    <w:rsid w:val="0010064E"/>
    <w:rsid w:val="001018B4"/>
    <w:rsid w:val="00104127"/>
    <w:rsid w:val="00106313"/>
    <w:rsid w:val="001165A7"/>
    <w:rsid w:val="00116B05"/>
    <w:rsid w:val="001249CE"/>
    <w:rsid w:val="0012522E"/>
    <w:rsid w:val="00127AFE"/>
    <w:rsid w:val="00127DCC"/>
    <w:rsid w:val="00130489"/>
    <w:rsid w:val="00130817"/>
    <w:rsid w:val="00132C0D"/>
    <w:rsid w:val="001348B1"/>
    <w:rsid w:val="00135050"/>
    <w:rsid w:val="00137FF9"/>
    <w:rsid w:val="0014143D"/>
    <w:rsid w:val="00141D8D"/>
    <w:rsid w:val="00146E2A"/>
    <w:rsid w:val="001474F4"/>
    <w:rsid w:val="00147B24"/>
    <w:rsid w:val="00150D7F"/>
    <w:rsid w:val="001540CB"/>
    <w:rsid w:val="00155057"/>
    <w:rsid w:val="0015567E"/>
    <w:rsid w:val="001571B3"/>
    <w:rsid w:val="00157DE5"/>
    <w:rsid w:val="0016086B"/>
    <w:rsid w:val="00165B76"/>
    <w:rsid w:val="00166208"/>
    <w:rsid w:val="001665F6"/>
    <w:rsid w:val="001715AB"/>
    <w:rsid w:val="00172DCF"/>
    <w:rsid w:val="0017316D"/>
    <w:rsid w:val="00174D8D"/>
    <w:rsid w:val="00176D1A"/>
    <w:rsid w:val="00180310"/>
    <w:rsid w:val="00180602"/>
    <w:rsid w:val="00182A92"/>
    <w:rsid w:val="0019266A"/>
    <w:rsid w:val="0019274A"/>
    <w:rsid w:val="00192DF6"/>
    <w:rsid w:val="0019497E"/>
    <w:rsid w:val="00195333"/>
    <w:rsid w:val="001A1AC7"/>
    <w:rsid w:val="001A5801"/>
    <w:rsid w:val="001A5E87"/>
    <w:rsid w:val="001A6503"/>
    <w:rsid w:val="001A73DC"/>
    <w:rsid w:val="001B17FC"/>
    <w:rsid w:val="001B288F"/>
    <w:rsid w:val="001B31EB"/>
    <w:rsid w:val="001B34D7"/>
    <w:rsid w:val="001B3A61"/>
    <w:rsid w:val="001B4674"/>
    <w:rsid w:val="001B50DA"/>
    <w:rsid w:val="001C2CB5"/>
    <w:rsid w:val="001D0170"/>
    <w:rsid w:val="001D10F7"/>
    <w:rsid w:val="001D2051"/>
    <w:rsid w:val="001D2B18"/>
    <w:rsid w:val="001D31D4"/>
    <w:rsid w:val="001D4356"/>
    <w:rsid w:val="001D43A0"/>
    <w:rsid w:val="001E2CAC"/>
    <w:rsid w:val="001E47D3"/>
    <w:rsid w:val="001E5AC5"/>
    <w:rsid w:val="001F1564"/>
    <w:rsid w:val="001F3194"/>
    <w:rsid w:val="00202785"/>
    <w:rsid w:val="00203DC7"/>
    <w:rsid w:val="00213B99"/>
    <w:rsid w:val="002144F7"/>
    <w:rsid w:val="002145E0"/>
    <w:rsid w:val="00215B06"/>
    <w:rsid w:val="002208DD"/>
    <w:rsid w:val="00223E3A"/>
    <w:rsid w:val="00224031"/>
    <w:rsid w:val="00224B45"/>
    <w:rsid w:val="00234A9E"/>
    <w:rsid w:val="002354C3"/>
    <w:rsid w:val="00235502"/>
    <w:rsid w:val="002417F0"/>
    <w:rsid w:val="00243BEE"/>
    <w:rsid w:val="00243CEA"/>
    <w:rsid w:val="002440C7"/>
    <w:rsid w:val="002478E4"/>
    <w:rsid w:val="00251182"/>
    <w:rsid w:val="0025130A"/>
    <w:rsid w:val="00253559"/>
    <w:rsid w:val="00253D62"/>
    <w:rsid w:val="0025442F"/>
    <w:rsid w:val="0025651B"/>
    <w:rsid w:val="0026427D"/>
    <w:rsid w:val="00264D5F"/>
    <w:rsid w:val="00270462"/>
    <w:rsid w:val="00270D4C"/>
    <w:rsid w:val="0027394B"/>
    <w:rsid w:val="002762C2"/>
    <w:rsid w:val="00276C9A"/>
    <w:rsid w:val="00276D74"/>
    <w:rsid w:val="00276E91"/>
    <w:rsid w:val="002815EC"/>
    <w:rsid w:val="0028161D"/>
    <w:rsid w:val="00281AE8"/>
    <w:rsid w:val="002914D0"/>
    <w:rsid w:val="002941E9"/>
    <w:rsid w:val="0029437A"/>
    <w:rsid w:val="0029573A"/>
    <w:rsid w:val="002968E1"/>
    <w:rsid w:val="002A0128"/>
    <w:rsid w:val="002A35B7"/>
    <w:rsid w:val="002B02F7"/>
    <w:rsid w:val="002B10FE"/>
    <w:rsid w:val="002B25DD"/>
    <w:rsid w:val="002C0C68"/>
    <w:rsid w:val="002C37C3"/>
    <w:rsid w:val="002C77A3"/>
    <w:rsid w:val="002D10D6"/>
    <w:rsid w:val="002D2A18"/>
    <w:rsid w:val="002D368A"/>
    <w:rsid w:val="002D6F3F"/>
    <w:rsid w:val="002D7809"/>
    <w:rsid w:val="002E290B"/>
    <w:rsid w:val="002E498E"/>
    <w:rsid w:val="002E5A45"/>
    <w:rsid w:val="002E5B79"/>
    <w:rsid w:val="002F0244"/>
    <w:rsid w:val="002F1557"/>
    <w:rsid w:val="002F279B"/>
    <w:rsid w:val="002F2E03"/>
    <w:rsid w:val="002F64DD"/>
    <w:rsid w:val="0030291C"/>
    <w:rsid w:val="003074E1"/>
    <w:rsid w:val="003077D2"/>
    <w:rsid w:val="00307973"/>
    <w:rsid w:val="00310076"/>
    <w:rsid w:val="00310ACA"/>
    <w:rsid w:val="00310E1B"/>
    <w:rsid w:val="003176F0"/>
    <w:rsid w:val="00317926"/>
    <w:rsid w:val="00322BBE"/>
    <w:rsid w:val="00324E45"/>
    <w:rsid w:val="00325CA5"/>
    <w:rsid w:val="00332E20"/>
    <w:rsid w:val="0033410D"/>
    <w:rsid w:val="003348F0"/>
    <w:rsid w:val="00334A6C"/>
    <w:rsid w:val="00336BC4"/>
    <w:rsid w:val="0034177A"/>
    <w:rsid w:val="00342160"/>
    <w:rsid w:val="00342E12"/>
    <w:rsid w:val="00343578"/>
    <w:rsid w:val="00344882"/>
    <w:rsid w:val="003455A4"/>
    <w:rsid w:val="003466FE"/>
    <w:rsid w:val="00353514"/>
    <w:rsid w:val="003557A7"/>
    <w:rsid w:val="0035696D"/>
    <w:rsid w:val="003569A8"/>
    <w:rsid w:val="00357BE0"/>
    <w:rsid w:val="00360DE6"/>
    <w:rsid w:val="00360F7C"/>
    <w:rsid w:val="00362C40"/>
    <w:rsid w:val="00371C38"/>
    <w:rsid w:val="00375F50"/>
    <w:rsid w:val="00376833"/>
    <w:rsid w:val="00377BDD"/>
    <w:rsid w:val="00381230"/>
    <w:rsid w:val="0038272D"/>
    <w:rsid w:val="00382826"/>
    <w:rsid w:val="0038332A"/>
    <w:rsid w:val="00384036"/>
    <w:rsid w:val="0038621E"/>
    <w:rsid w:val="00390738"/>
    <w:rsid w:val="00390F0F"/>
    <w:rsid w:val="00393685"/>
    <w:rsid w:val="003A0B83"/>
    <w:rsid w:val="003A1C8D"/>
    <w:rsid w:val="003A5C02"/>
    <w:rsid w:val="003B045A"/>
    <w:rsid w:val="003B1707"/>
    <w:rsid w:val="003C370F"/>
    <w:rsid w:val="003C6B4F"/>
    <w:rsid w:val="003C6D04"/>
    <w:rsid w:val="003C7DF8"/>
    <w:rsid w:val="003C7EAC"/>
    <w:rsid w:val="003D085F"/>
    <w:rsid w:val="003D0A13"/>
    <w:rsid w:val="003D502F"/>
    <w:rsid w:val="003D548B"/>
    <w:rsid w:val="003E4D88"/>
    <w:rsid w:val="003E58E2"/>
    <w:rsid w:val="003E7212"/>
    <w:rsid w:val="003F23B7"/>
    <w:rsid w:val="003F382A"/>
    <w:rsid w:val="003F47FA"/>
    <w:rsid w:val="003F6C13"/>
    <w:rsid w:val="003F7ED7"/>
    <w:rsid w:val="00410A04"/>
    <w:rsid w:val="00411493"/>
    <w:rsid w:val="00415EC4"/>
    <w:rsid w:val="00415F48"/>
    <w:rsid w:val="004237CF"/>
    <w:rsid w:val="00423B2C"/>
    <w:rsid w:val="004279ED"/>
    <w:rsid w:val="0044249E"/>
    <w:rsid w:val="00444914"/>
    <w:rsid w:val="00446698"/>
    <w:rsid w:val="0044747F"/>
    <w:rsid w:val="00447D57"/>
    <w:rsid w:val="00453903"/>
    <w:rsid w:val="00454C86"/>
    <w:rsid w:val="00456084"/>
    <w:rsid w:val="00456ECE"/>
    <w:rsid w:val="00461A22"/>
    <w:rsid w:val="004635D7"/>
    <w:rsid w:val="00463D81"/>
    <w:rsid w:val="00464B7D"/>
    <w:rsid w:val="00464D4F"/>
    <w:rsid w:val="00464F37"/>
    <w:rsid w:val="00471B29"/>
    <w:rsid w:val="00472C8D"/>
    <w:rsid w:val="004749A0"/>
    <w:rsid w:val="00475A0D"/>
    <w:rsid w:val="0047605F"/>
    <w:rsid w:val="00476461"/>
    <w:rsid w:val="00476A3B"/>
    <w:rsid w:val="00477FD7"/>
    <w:rsid w:val="00485320"/>
    <w:rsid w:val="00485623"/>
    <w:rsid w:val="00486585"/>
    <w:rsid w:val="00486AB6"/>
    <w:rsid w:val="00486BDE"/>
    <w:rsid w:val="00491A74"/>
    <w:rsid w:val="0049426E"/>
    <w:rsid w:val="004947DA"/>
    <w:rsid w:val="00495894"/>
    <w:rsid w:val="00496F7E"/>
    <w:rsid w:val="004975CE"/>
    <w:rsid w:val="0049790D"/>
    <w:rsid w:val="004A373F"/>
    <w:rsid w:val="004A4FC2"/>
    <w:rsid w:val="004A5B16"/>
    <w:rsid w:val="004A7298"/>
    <w:rsid w:val="004A7855"/>
    <w:rsid w:val="004B31A2"/>
    <w:rsid w:val="004B424D"/>
    <w:rsid w:val="004B4428"/>
    <w:rsid w:val="004C0F17"/>
    <w:rsid w:val="004C1EDF"/>
    <w:rsid w:val="004C2280"/>
    <w:rsid w:val="004C2F65"/>
    <w:rsid w:val="004C3548"/>
    <w:rsid w:val="004C7D05"/>
    <w:rsid w:val="004D0B60"/>
    <w:rsid w:val="004D0F8E"/>
    <w:rsid w:val="004D1AA8"/>
    <w:rsid w:val="004D1FDB"/>
    <w:rsid w:val="004D489C"/>
    <w:rsid w:val="004D77B2"/>
    <w:rsid w:val="004E1392"/>
    <w:rsid w:val="004E35DC"/>
    <w:rsid w:val="004E6381"/>
    <w:rsid w:val="004F2CD6"/>
    <w:rsid w:val="004F2D90"/>
    <w:rsid w:val="004F3958"/>
    <w:rsid w:val="004F42C6"/>
    <w:rsid w:val="004F503C"/>
    <w:rsid w:val="004F5F05"/>
    <w:rsid w:val="004F7A97"/>
    <w:rsid w:val="0050141F"/>
    <w:rsid w:val="00501ADE"/>
    <w:rsid w:val="005033F2"/>
    <w:rsid w:val="00503482"/>
    <w:rsid w:val="00503BB2"/>
    <w:rsid w:val="005044D4"/>
    <w:rsid w:val="0050594C"/>
    <w:rsid w:val="00512D1E"/>
    <w:rsid w:val="005133F2"/>
    <w:rsid w:val="0051500D"/>
    <w:rsid w:val="00520685"/>
    <w:rsid w:val="00522FA3"/>
    <w:rsid w:val="005256B5"/>
    <w:rsid w:val="00527CAD"/>
    <w:rsid w:val="00527E8B"/>
    <w:rsid w:val="00527FF1"/>
    <w:rsid w:val="005466D8"/>
    <w:rsid w:val="00547C8F"/>
    <w:rsid w:val="00550475"/>
    <w:rsid w:val="00551668"/>
    <w:rsid w:val="00553625"/>
    <w:rsid w:val="005547C6"/>
    <w:rsid w:val="00556E7F"/>
    <w:rsid w:val="00563061"/>
    <w:rsid w:val="005635B0"/>
    <w:rsid w:val="0056580B"/>
    <w:rsid w:val="005664F8"/>
    <w:rsid w:val="00567CED"/>
    <w:rsid w:val="005740D7"/>
    <w:rsid w:val="00574A15"/>
    <w:rsid w:val="00577342"/>
    <w:rsid w:val="005805AB"/>
    <w:rsid w:val="00580A87"/>
    <w:rsid w:val="00583879"/>
    <w:rsid w:val="00584609"/>
    <w:rsid w:val="00585AB1"/>
    <w:rsid w:val="00587F72"/>
    <w:rsid w:val="0059433E"/>
    <w:rsid w:val="005A0EC4"/>
    <w:rsid w:val="005A33F3"/>
    <w:rsid w:val="005A547A"/>
    <w:rsid w:val="005B014B"/>
    <w:rsid w:val="005B022B"/>
    <w:rsid w:val="005B0636"/>
    <w:rsid w:val="005B0900"/>
    <w:rsid w:val="005B0B52"/>
    <w:rsid w:val="005B0CD6"/>
    <w:rsid w:val="005B12FC"/>
    <w:rsid w:val="005B43AC"/>
    <w:rsid w:val="005B5C8B"/>
    <w:rsid w:val="005B6896"/>
    <w:rsid w:val="005B7E69"/>
    <w:rsid w:val="005C22D3"/>
    <w:rsid w:val="005C6598"/>
    <w:rsid w:val="005C7487"/>
    <w:rsid w:val="005D10B7"/>
    <w:rsid w:val="005D7CEE"/>
    <w:rsid w:val="005E2425"/>
    <w:rsid w:val="005E2FD8"/>
    <w:rsid w:val="005E640E"/>
    <w:rsid w:val="005F1039"/>
    <w:rsid w:val="005F120B"/>
    <w:rsid w:val="005F42C3"/>
    <w:rsid w:val="005F4FB2"/>
    <w:rsid w:val="005F6FD7"/>
    <w:rsid w:val="00600775"/>
    <w:rsid w:val="00602BC6"/>
    <w:rsid w:val="00603D22"/>
    <w:rsid w:val="00603F6B"/>
    <w:rsid w:val="00604C86"/>
    <w:rsid w:val="00604EB7"/>
    <w:rsid w:val="0060536E"/>
    <w:rsid w:val="00606266"/>
    <w:rsid w:val="00606DA7"/>
    <w:rsid w:val="00611598"/>
    <w:rsid w:val="006157B9"/>
    <w:rsid w:val="00621663"/>
    <w:rsid w:val="00622472"/>
    <w:rsid w:val="0062570F"/>
    <w:rsid w:val="0062761A"/>
    <w:rsid w:val="006305AC"/>
    <w:rsid w:val="006320C4"/>
    <w:rsid w:val="00637105"/>
    <w:rsid w:val="00642B52"/>
    <w:rsid w:val="00646AC7"/>
    <w:rsid w:val="00647A97"/>
    <w:rsid w:val="00647FA0"/>
    <w:rsid w:val="00650A03"/>
    <w:rsid w:val="0065152A"/>
    <w:rsid w:val="00653CAC"/>
    <w:rsid w:val="00654E37"/>
    <w:rsid w:val="00656FC0"/>
    <w:rsid w:val="006618C8"/>
    <w:rsid w:val="00661CA9"/>
    <w:rsid w:val="00661DEC"/>
    <w:rsid w:val="0066418F"/>
    <w:rsid w:val="006735E3"/>
    <w:rsid w:val="00674EE5"/>
    <w:rsid w:val="00675CC1"/>
    <w:rsid w:val="006769B9"/>
    <w:rsid w:val="00677842"/>
    <w:rsid w:val="00680CA6"/>
    <w:rsid w:val="006819DB"/>
    <w:rsid w:val="006824E7"/>
    <w:rsid w:val="006839AB"/>
    <w:rsid w:val="0068409E"/>
    <w:rsid w:val="00684EEF"/>
    <w:rsid w:val="00685CA0"/>
    <w:rsid w:val="00686597"/>
    <w:rsid w:val="0068751F"/>
    <w:rsid w:val="00687964"/>
    <w:rsid w:val="00692D60"/>
    <w:rsid w:val="00692E82"/>
    <w:rsid w:val="0069403B"/>
    <w:rsid w:val="00696650"/>
    <w:rsid w:val="0069711C"/>
    <w:rsid w:val="00697421"/>
    <w:rsid w:val="00697A46"/>
    <w:rsid w:val="006A0194"/>
    <w:rsid w:val="006B3653"/>
    <w:rsid w:val="006B3DFC"/>
    <w:rsid w:val="006B742E"/>
    <w:rsid w:val="006B7C76"/>
    <w:rsid w:val="006C03F1"/>
    <w:rsid w:val="006C4951"/>
    <w:rsid w:val="006C56E9"/>
    <w:rsid w:val="006C5FBD"/>
    <w:rsid w:val="006D1541"/>
    <w:rsid w:val="006D174D"/>
    <w:rsid w:val="006D1F6C"/>
    <w:rsid w:val="006D2D43"/>
    <w:rsid w:val="006D467D"/>
    <w:rsid w:val="006D7C64"/>
    <w:rsid w:val="006E0CC4"/>
    <w:rsid w:val="006E2476"/>
    <w:rsid w:val="006E2F8D"/>
    <w:rsid w:val="006E416F"/>
    <w:rsid w:val="006E68FA"/>
    <w:rsid w:val="006F21B6"/>
    <w:rsid w:val="006F39F9"/>
    <w:rsid w:val="006F4E8C"/>
    <w:rsid w:val="006F709F"/>
    <w:rsid w:val="006F7B81"/>
    <w:rsid w:val="006F7BBA"/>
    <w:rsid w:val="00706A24"/>
    <w:rsid w:val="00707A51"/>
    <w:rsid w:val="0071162B"/>
    <w:rsid w:val="00716BFD"/>
    <w:rsid w:val="00716E21"/>
    <w:rsid w:val="007172B5"/>
    <w:rsid w:val="007211C0"/>
    <w:rsid w:val="00721BEB"/>
    <w:rsid w:val="00726346"/>
    <w:rsid w:val="00727F50"/>
    <w:rsid w:val="0073078C"/>
    <w:rsid w:val="00735258"/>
    <w:rsid w:val="00737FE4"/>
    <w:rsid w:val="0074613D"/>
    <w:rsid w:val="00753300"/>
    <w:rsid w:val="0075451A"/>
    <w:rsid w:val="00762A08"/>
    <w:rsid w:val="00764846"/>
    <w:rsid w:val="00764DD4"/>
    <w:rsid w:val="007703AD"/>
    <w:rsid w:val="007706B9"/>
    <w:rsid w:val="00771D51"/>
    <w:rsid w:val="00773357"/>
    <w:rsid w:val="00773F1D"/>
    <w:rsid w:val="00776BA7"/>
    <w:rsid w:val="00777084"/>
    <w:rsid w:val="007777ED"/>
    <w:rsid w:val="00781AD9"/>
    <w:rsid w:val="00783053"/>
    <w:rsid w:val="00783849"/>
    <w:rsid w:val="007862AD"/>
    <w:rsid w:val="00786CC3"/>
    <w:rsid w:val="00790F2A"/>
    <w:rsid w:val="007962D0"/>
    <w:rsid w:val="00796B1A"/>
    <w:rsid w:val="007A0762"/>
    <w:rsid w:val="007A203A"/>
    <w:rsid w:val="007A36CE"/>
    <w:rsid w:val="007A4644"/>
    <w:rsid w:val="007A569F"/>
    <w:rsid w:val="007A6585"/>
    <w:rsid w:val="007A6705"/>
    <w:rsid w:val="007A7710"/>
    <w:rsid w:val="007B01DE"/>
    <w:rsid w:val="007C1566"/>
    <w:rsid w:val="007C58B7"/>
    <w:rsid w:val="007C5D99"/>
    <w:rsid w:val="007C763B"/>
    <w:rsid w:val="007D01EE"/>
    <w:rsid w:val="007D051A"/>
    <w:rsid w:val="007D0D19"/>
    <w:rsid w:val="007D0E46"/>
    <w:rsid w:val="007E52DC"/>
    <w:rsid w:val="007F079B"/>
    <w:rsid w:val="007F08C5"/>
    <w:rsid w:val="007F0D4B"/>
    <w:rsid w:val="007F1E54"/>
    <w:rsid w:val="007F4307"/>
    <w:rsid w:val="007F46B9"/>
    <w:rsid w:val="008047E5"/>
    <w:rsid w:val="00806ED6"/>
    <w:rsid w:val="00810E44"/>
    <w:rsid w:val="00811339"/>
    <w:rsid w:val="00813DCB"/>
    <w:rsid w:val="0081543A"/>
    <w:rsid w:val="00817845"/>
    <w:rsid w:val="00822303"/>
    <w:rsid w:val="008233AC"/>
    <w:rsid w:val="00824A04"/>
    <w:rsid w:val="0082747E"/>
    <w:rsid w:val="008330E1"/>
    <w:rsid w:val="008366C0"/>
    <w:rsid w:val="008426EE"/>
    <w:rsid w:val="00844262"/>
    <w:rsid w:val="008442CB"/>
    <w:rsid w:val="00845807"/>
    <w:rsid w:val="00846B87"/>
    <w:rsid w:val="00851F2A"/>
    <w:rsid w:val="00852E74"/>
    <w:rsid w:val="00853365"/>
    <w:rsid w:val="00856203"/>
    <w:rsid w:val="00862FDF"/>
    <w:rsid w:val="00866DC1"/>
    <w:rsid w:val="00872765"/>
    <w:rsid w:val="00872E3E"/>
    <w:rsid w:val="00876037"/>
    <w:rsid w:val="00880431"/>
    <w:rsid w:val="0088371A"/>
    <w:rsid w:val="0088568F"/>
    <w:rsid w:val="008858B2"/>
    <w:rsid w:val="00891730"/>
    <w:rsid w:val="00894DC3"/>
    <w:rsid w:val="008975FB"/>
    <w:rsid w:val="008A1012"/>
    <w:rsid w:val="008A4368"/>
    <w:rsid w:val="008A7836"/>
    <w:rsid w:val="008B0AA4"/>
    <w:rsid w:val="008B0F3A"/>
    <w:rsid w:val="008B1533"/>
    <w:rsid w:val="008B2E73"/>
    <w:rsid w:val="008B5807"/>
    <w:rsid w:val="008B6D78"/>
    <w:rsid w:val="008C136A"/>
    <w:rsid w:val="008C1557"/>
    <w:rsid w:val="008C19D3"/>
    <w:rsid w:val="008C2C3C"/>
    <w:rsid w:val="008C4417"/>
    <w:rsid w:val="008C445B"/>
    <w:rsid w:val="008C7078"/>
    <w:rsid w:val="008D1C12"/>
    <w:rsid w:val="008D1FE6"/>
    <w:rsid w:val="008D46DF"/>
    <w:rsid w:val="008D54F8"/>
    <w:rsid w:val="008D65A9"/>
    <w:rsid w:val="008E38BA"/>
    <w:rsid w:val="008E4F56"/>
    <w:rsid w:val="008F2B52"/>
    <w:rsid w:val="008F56D9"/>
    <w:rsid w:val="008F6A5E"/>
    <w:rsid w:val="00900AB0"/>
    <w:rsid w:val="0090109E"/>
    <w:rsid w:val="009032BC"/>
    <w:rsid w:val="009037AB"/>
    <w:rsid w:val="0090397C"/>
    <w:rsid w:val="0090630A"/>
    <w:rsid w:val="009105A1"/>
    <w:rsid w:val="009123F5"/>
    <w:rsid w:val="009135B8"/>
    <w:rsid w:val="00913652"/>
    <w:rsid w:val="00913690"/>
    <w:rsid w:val="009138B7"/>
    <w:rsid w:val="0091430C"/>
    <w:rsid w:val="00915106"/>
    <w:rsid w:val="00915226"/>
    <w:rsid w:val="00916521"/>
    <w:rsid w:val="009256DF"/>
    <w:rsid w:val="009274C5"/>
    <w:rsid w:val="009306D8"/>
    <w:rsid w:val="0093396D"/>
    <w:rsid w:val="0093564D"/>
    <w:rsid w:val="00937FB3"/>
    <w:rsid w:val="00942E28"/>
    <w:rsid w:val="00943F72"/>
    <w:rsid w:val="009440B7"/>
    <w:rsid w:val="00946064"/>
    <w:rsid w:val="009466C5"/>
    <w:rsid w:val="0094779D"/>
    <w:rsid w:val="00947944"/>
    <w:rsid w:val="009521AF"/>
    <w:rsid w:val="00953A59"/>
    <w:rsid w:val="00954802"/>
    <w:rsid w:val="0095594F"/>
    <w:rsid w:val="00955FF5"/>
    <w:rsid w:val="00962AEA"/>
    <w:rsid w:val="00963BBC"/>
    <w:rsid w:val="00964134"/>
    <w:rsid w:val="00964972"/>
    <w:rsid w:val="0096792B"/>
    <w:rsid w:val="0097045D"/>
    <w:rsid w:val="00970481"/>
    <w:rsid w:val="009719C6"/>
    <w:rsid w:val="009732C9"/>
    <w:rsid w:val="00982946"/>
    <w:rsid w:val="00983174"/>
    <w:rsid w:val="00983AFC"/>
    <w:rsid w:val="00986A49"/>
    <w:rsid w:val="009909D2"/>
    <w:rsid w:val="00994A95"/>
    <w:rsid w:val="009A1149"/>
    <w:rsid w:val="009A4AB3"/>
    <w:rsid w:val="009A5962"/>
    <w:rsid w:val="009A63F3"/>
    <w:rsid w:val="009B06EE"/>
    <w:rsid w:val="009B0EE4"/>
    <w:rsid w:val="009B495E"/>
    <w:rsid w:val="009B5901"/>
    <w:rsid w:val="009B5A59"/>
    <w:rsid w:val="009D14F0"/>
    <w:rsid w:val="009D226C"/>
    <w:rsid w:val="009D4A53"/>
    <w:rsid w:val="009D5350"/>
    <w:rsid w:val="009E0214"/>
    <w:rsid w:val="009E0883"/>
    <w:rsid w:val="009E3ABD"/>
    <w:rsid w:val="009E3E1B"/>
    <w:rsid w:val="009E7AAF"/>
    <w:rsid w:val="009F02FF"/>
    <w:rsid w:val="009F08CD"/>
    <w:rsid w:val="009F1434"/>
    <w:rsid w:val="009F1D68"/>
    <w:rsid w:val="009F3DE8"/>
    <w:rsid w:val="009F5BF3"/>
    <w:rsid w:val="00A032BA"/>
    <w:rsid w:val="00A057B3"/>
    <w:rsid w:val="00A05864"/>
    <w:rsid w:val="00A05A4A"/>
    <w:rsid w:val="00A067F1"/>
    <w:rsid w:val="00A113BF"/>
    <w:rsid w:val="00A123BB"/>
    <w:rsid w:val="00A15055"/>
    <w:rsid w:val="00A16AD1"/>
    <w:rsid w:val="00A17182"/>
    <w:rsid w:val="00A218C4"/>
    <w:rsid w:val="00A21D0B"/>
    <w:rsid w:val="00A23128"/>
    <w:rsid w:val="00A24623"/>
    <w:rsid w:val="00A26064"/>
    <w:rsid w:val="00A27E7E"/>
    <w:rsid w:val="00A3113E"/>
    <w:rsid w:val="00A31CAA"/>
    <w:rsid w:val="00A32FCE"/>
    <w:rsid w:val="00A340A3"/>
    <w:rsid w:val="00A34276"/>
    <w:rsid w:val="00A35D72"/>
    <w:rsid w:val="00A4034F"/>
    <w:rsid w:val="00A42902"/>
    <w:rsid w:val="00A440EC"/>
    <w:rsid w:val="00A44446"/>
    <w:rsid w:val="00A4447D"/>
    <w:rsid w:val="00A46812"/>
    <w:rsid w:val="00A47DE4"/>
    <w:rsid w:val="00A50252"/>
    <w:rsid w:val="00A50861"/>
    <w:rsid w:val="00A5283C"/>
    <w:rsid w:val="00A57B18"/>
    <w:rsid w:val="00A62B9C"/>
    <w:rsid w:val="00A63F00"/>
    <w:rsid w:val="00A64DA9"/>
    <w:rsid w:val="00A66C2A"/>
    <w:rsid w:val="00A66E2B"/>
    <w:rsid w:val="00A679C3"/>
    <w:rsid w:val="00A71163"/>
    <w:rsid w:val="00A7180C"/>
    <w:rsid w:val="00A75018"/>
    <w:rsid w:val="00A80CF8"/>
    <w:rsid w:val="00A8198B"/>
    <w:rsid w:val="00A81F29"/>
    <w:rsid w:val="00A83AB6"/>
    <w:rsid w:val="00A93C93"/>
    <w:rsid w:val="00A94960"/>
    <w:rsid w:val="00A95397"/>
    <w:rsid w:val="00A97006"/>
    <w:rsid w:val="00AA326A"/>
    <w:rsid w:val="00AA5B0C"/>
    <w:rsid w:val="00AB0F6E"/>
    <w:rsid w:val="00AB22DD"/>
    <w:rsid w:val="00AB4B8E"/>
    <w:rsid w:val="00AB774B"/>
    <w:rsid w:val="00AC0ED3"/>
    <w:rsid w:val="00AC15EA"/>
    <w:rsid w:val="00AC1AA0"/>
    <w:rsid w:val="00AC2FC4"/>
    <w:rsid w:val="00AC4421"/>
    <w:rsid w:val="00AC4F46"/>
    <w:rsid w:val="00AD038C"/>
    <w:rsid w:val="00AD24E5"/>
    <w:rsid w:val="00AD5EC8"/>
    <w:rsid w:val="00AE484A"/>
    <w:rsid w:val="00AE4AFF"/>
    <w:rsid w:val="00AF0337"/>
    <w:rsid w:val="00AF0343"/>
    <w:rsid w:val="00AF061C"/>
    <w:rsid w:val="00AF2A30"/>
    <w:rsid w:val="00AF48EE"/>
    <w:rsid w:val="00B00529"/>
    <w:rsid w:val="00B12B35"/>
    <w:rsid w:val="00B15EF9"/>
    <w:rsid w:val="00B17161"/>
    <w:rsid w:val="00B2254B"/>
    <w:rsid w:val="00B22AAB"/>
    <w:rsid w:val="00B22B9E"/>
    <w:rsid w:val="00B254E1"/>
    <w:rsid w:val="00B26083"/>
    <w:rsid w:val="00B27503"/>
    <w:rsid w:val="00B31CEA"/>
    <w:rsid w:val="00B3236D"/>
    <w:rsid w:val="00B32E05"/>
    <w:rsid w:val="00B3319A"/>
    <w:rsid w:val="00B3350C"/>
    <w:rsid w:val="00B40783"/>
    <w:rsid w:val="00B41088"/>
    <w:rsid w:val="00B43354"/>
    <w:rsid w:val="00B43F22"/>
    <w:rsid w:val="00B44A06"/>
    <w:rsid w:val="00B457DF"/>
    <w:rsid w:val="00B46593"/>
    <w:rsid w:val="00B46B6B"/>
    <w:rsid w:val="00B473FC"/>
    <w:rsid w:val="00B519AC"/>
    <w:rsid w:val="00B52197"/>
    <w:rsid w:val="00B53727"/>
    <w:rsid w:val="00B57A6E"/>
    <w:rsid w:val="00B63138"/>
    <w:rsid w:val="00B64C96"/>
    <w:rsid w:val="00B652E2"/>
    <w:rsid w:val="00B67DF3"/>
    <w:rsid w:val="00B74437"/>
    <w:rsid w:val="00B80E27"/>
    <w:rsid w:val="00B811F6"/>
    <w:rsid w:val="00B834D8"/>
    <w:rsid w:val="00B84765"/>
    <w:rsid w:val="00B85020"/>
    <w:rsid w:val="00B91FCE"/>
    <w:rsid w:val="00B932ED"/>
    <w:rsid w:val="00B93EAC"/>
    <w:rsid w:val="00B94180"/>
    <w:rsid w:val="00B94990"/>
    <w:rsid w:val="00B9642B"/>
    <w:rsid w:val="00B96E66"/>
    <w:rsid w:val="00BA2BE2"/>
    <w:rsid w:val="00BB0CD7"/>
    <w:rsid w:val="00BB3CA1"/>
    <w:rsid w:val="00BB4BDE"/>
    <w:rsid w:val="00BB647B"/>
    <w:rsid w:val="00BB6517"/>
    <w:rsid w:val="00BB6C08"/>
    <w:rsid w:val="00BB70DB"/>
    <w:rsid w:val="00BB760F"/>
    <w:rsid w:val="00BC0B78"/>
    <w:rsid w:val="00BC4C4A"/>
    <w:rsid w:val="00BC52A6"/>
    <w:rsid w:val="00BC5C85"/>
    <w:rsid w:val="00BD1A36"/>
    <w:rsid w:val="00BD439E"/>
    <w:rsid w:val="00BD50FD"/>
    <w:rsid w:val="00BD5191"/>
    <w:rsid w:val="00BE3573"/>
    <w:rsid w:val="00BE7B3C"/>
    <w:rsid w:val="00BE7E3D"/>
    <w:rsid w:val="00BF3CC6"/>
    <w:rsid w:val="00BF786D"/>
    <w:rsid w:val="00C00811"/>
    <w:rsid w:val="00C00C24"/>
    <w:rsid w:val="00C03349"/>
    <w:rsid w:val="00C03988"/>
    <w:rsid w:val="00C1035B"/>
    <w:rsid w:val="00C11C8E"/>
    <w:rsid w:val="00C12DBE"/>
    <w:rsid w:val="00C1407B"/>
    <w:rsid w:val="00C1572C"/>
    <w:rsid w:val="00C174AF"/>
    <w:rsid w:val="00C22616"/>
    <w:rsid w:val="00C24D68"/>
    <w:rsid w:val="00C278E4"/>
    <w:rsid w:val="00C33695"/>
    <w:rsid w:val="00C36444"/>
    <w:rsid w:val="00C371C8"/>
    <w:rsid w:val="00C37BF7"/>
    <w:rsid w:val="00C41833"/>
    <w:rsid w:val="00C45356"/>
    <w:rsid w:val="00C52138"/>
    <w:rsid w:val="00C6068B"/>
    <w:rsid w:val="00C60D62"/>
    <w:rsid w:val="00C6282A"/>
    <w:rsid w:val="00C65B81"/>
    <w:rsid w:val="00C70661"/>
    <w:rsid w:val="00C71112"/>
    <w:rsid w:val="00C71F4F"/>
    <w:rsid w:val="00C74D11"/>
    <w:rsid w:val="00C75450"/>
    <w:rsid w:val="00C75697"/>
    <w:rsid w:val="00C75D4F"/>
    <w:rsid w:val="00C7602F"/>
    <w:rsid w:val="00C76347"/>
    <w:rsid w:val="00C84904"/>
    <w:rsid w:val="00C860B0"/>
    <w:rsid w:val="00C93EC2"/>
    <w:rsid w:val="00C96D42"/>
    <w:rsid w:val="00CA14E4"/>
    <w:rsid w:val="00CA6A37"/>
    <w:rsid w:val="00CA75C8"/>
    <w:rsid w:val="00CB16A1"/>
    <w:rsid w:val="00CB26BE"/>
    <w:rsid w:val="00CB2A70"/>
    <w:rsid w:val="00CB4A53"/>
    <w:rsid w:val="00CB6FE7"/>
    <w:rsid w:val="00CC69C8"/>
    <w:rsid w:val="00CD3B99"/>
    <w:rsid w:val="00CD56C0"/>
    <w:rsid w:val="00CE05EA"/>
    <w:rsid w:val="00CE1661"/>
    <w:rsid w:val="00CE27D8"/>
    <w:rsid w:val="00CE2942"/>
    <w:rsid w:val="00CE3757"/>
    <w:rsid w:val="00CE459A"/>
    <w:rsid w:val="00CE482C"/>
    <w:rsid w:val="00CE5484"/>
    <w:rsid w:val="00CF3EB8"/>
    <w:rsid w:val="00CF4087"/>
    <w:rsid w:val="00CF57E0"/>
    <w:rsid w:val="00D00BF0"/>
    <w:rsid w:val="00D01989"/>
    <w:rsid w:val="00D02968"/>
    <w:rsid w:val="00D1551B"/>
    <w:rsid w:val="00D234B6"/>
    <w:rsid w:val="00D258AC"/>
    <w:rsid w:val="00D30394"/>
    <w:rsid w:val="00D320B9"/>
    <w:rsid w:val="00D3378D"/>
    <w:rsid w:val="00D3639F"/>
    <w:rsid w:val="00D367F4"/>
    <w:rsid w:val="00D375B1"/>
    <w:rsid w:val="00D40E08"/>
    <w:rsid w:val="00D418DC"/>
    <w:rsid w:val="00D4288D"/>
    <w:rsid w:val="00D42EB3"/>
    <w:rsid w:val="00D435D7"/>
    <w:rsid w:val="00D47A70"/>
    <w:rsid w:val="00D50759"/>
    <w:rsid w:val="00D51C4B"/>
    <w:rsid w:val="00D52A35"/>
    <w:rsid w:val="00D52D19"/>
    <w:rsid w:val="00D5314B"/>
    <w:rsid w:val="00D53D29"/>
    <w:rsid w:val="00D56117"/>
    <w:rsid w:val="00D569A8"/>
    <w:rsid w:val="00D57447"/>
    <w:rsid w:val="00D618C8"/>
    <w:rsid w:val="00D62BF1"/>
    <w:rsid w:val="00D62D38"/>
    <w:rsid w:val="00D6362E"/>
    <w:rsid w:val="00D702A6"/>
    <w:rsid w:val="00D702EE"/>
    <w:rsid w:val="00D70729"/>
    <w:rsid w:val="00D70FE1"/>
    <w:rsid w:val="00D72233"/>
    <w:rsid w:val="00D74D22"/>
    <w:rsid w:val="00D80117"/>
    <w:rsid w:val="00D8155D"/>
    <w:rsid w:val="00D8535A"/>
    <w:rsid w:val="00D85D58"/>
    <w:rsid w:val="00D903D9"/>
    <w:rsid w:val="00D9143D"/>
    <w:rsid w:val="00D92F3A"/>
    <w:rsid w:val="00D95B97"/>
    <w:rsid w:val="00D96D0B"/>
    <w:rsid w:val="00D97310"/>
    <w:rsid w:val="00DA1523"/>
    <w:rsid w:val="00DB213B"/>
    <w:rsid w:val="00DC00FE"/>
    <w:rsid w:val="00DD3815"/>
    <w:rsid w:val="00DD3D1A"/>
    <w:rsid w:val="00DD49E1"/>
    <w:rsid w:val="00DD5EAB"/>
    <w:rsid w:val="00DD6462"/>
    <w:rsid w:val="00DD7EF2"/>
    <w:rsid w:val="00DE1604"/>
    <w:rsid w:val="00DE3D2F"/>
    <w:rsid w:val="00DE4197"/>
    <w:rsid w:val="00DE5B7F"/>
    <w:rsid w:val="00DE6DF3"/>
    <w:rsid w:val="00DE7FC4"/>
    <w:rsid w:val="00DF02DA"/>
    <w:rsid w:val="00DF11A1"/>
    <w:rsid w:val="00DF1D28"/>
    <w:rsid w:val="00DF3DB2"/>
    <w:rsid w:val="00DF431A"/>
    <w:rsid w:val="00DF4759"/>
    <w:rsid w:val="00DF5882"/>
    <w:rsid w:val="00E00A57"/>
    <w:rsid w:val="00E020E3"/>
    <w:rsid w:val="00E052B2"/>
    <w:rsid w:val="00E15AD0"/>
    <w:rsid w:val="00E160F3"/>
    <w:rsid w:val="00E1796D"/>
    <w:rsid w:val="00E2021F"/>
    <w:rsid w:val="00E2067F"/>
    <w:rsid w:val="00E216C5"/>
    <w:rsid w:val="00E22202"/>
    <w:rsid w:val="00E223D0"/>
    <w:rsid w:val="00E2329D"/>
    <w:rsid w:val="00E2330E"/>
    <w:rsid w:val="00E27CFB"/>
    <w:rsid w:val="00E30CF0"/>
    <w:rsid w:val="00E30E8B"/>
    <w:rsid w:val="00E41DD7"/>
    <w:rsid w:val="00E426F1"/>
    <w:rsid w:val="00E4530D"/>
    <w:rsid w:val="00E474D6"/>
    <w:rsid w:val="00E51C63"/>
    <w:rsid w:val="00E53516"/>
    <w:rsid w:val="00E63959"/>
    <w:rsid w:val="00E64368"/>
    <w:rsid w:val="00E65C88"/>
    <w:rsid w:val="00E7377F"/>
    <w:rsid w:val="00E76630"/>
    <w:rsid w:val="00E77B4B"/>
    <w:rsid w:val="00E811B8"/>
    <w:rsid w:val="00E82F7D"/>
    <w:rsid w:val="00E8343A"/>
    <w:rsid w:val="00E8405A"/>
    <w:rsid w:val="00E84E1D"/>
    <w:rsid w:val="00E930E2"/>
    <w:rsid w:val="00E963FA"/>
    <w:rsid w:val="00EA1A03"/>
    <w:rsid w:val="00EA4CAD"/>
    <w:rsid w:val="00EA62D1"/>
    <w:rsid w:val="00EA6DE1"/>
    <w:rsid w:val="00EB22BA"/>
    <w:rsid w:val="00EB2D68"/>
    <w:rsid w:val="00EB5A13"/>
    <w:rsid w:val="00EB658A"/>
    <w:rsid w:val="00EC09B7"/>
    <w:rsid w:val="00EC2186"/>
    <w:rsid w:val="00EC5BB3"/>
    <w:rsid w:val="00ED2F6B"/>
    <w:rsid w:val="00ED709A"/>
    <w:rsid w:val="00EE0090"/>
    <w:rsid w:val="00EE00EC"/>
    <w:rsid w:val="00EE04D6"/>
    <w:rsid w:val="00EE14D0"/>
    <w:rsid w:val="00EE36C7"/>
    <w:rsid w:val="00EE7F6D"/>
    <w:rsid w:val="00EF3861"/>
    <w:rsid w:val="00EF445C"/>
    <w:rsid w:val="00EF739F"/>
    <w:rsid w:val="00F016A5"/>
    <w:rsid w:val="00F06B92"/>
    <w:rsid w:val="00F11338"/>
    <w:rsid w:val="00F12801"/>
    <w:rsid w:val="00F12A11"/>
    <w:rsid w:val="00F1300E"/>
    <w:rsid w:val="00F131A9"/>
    <w:rsid w:val="00F16F33"/>
    <w:rsid w:val="00F171AC"/>
    <w:rsid w:val="00F17344"/>
    <w:rsid w:val="00F20073"/>
    <w:rsid w:val="00F22FFC"/>
    <w:rsid w:val="00F27D70"/>
    <w:rsid w:val="00F306D1"/>
    <w:rsid w:val="00F323EF"/>
    <w:rsid w:val="00F32C15"/>
    <w:rsid w:val="00F365E4"/>
    <w:rsid w:val="00F36D6E"/>
    <w:rsid w:val="00F41F3D"/>
    <w:rsid w:val="00F445D4"/>
    <w:rsid w:val="00F45B84"/>
    <w:rsid w:val="00F51BDE"/>
    <w:rsid w:val="00F51F4C"/>
    <w:rsid w:val="00F54D07"/>
    <w:rsid w:val="00F55437"/>
    <w:rsid w:val="00F564D5"/>
    <w:rsid w:val="00F601A4"/>
    <w:rsid w:val="00F601E0"/>
    <w:rsid w:val="00F62E59"/>
    <w:rsid w:val="00F71F7E"/>
    <w:rsid w:val="00F72B1F"/>
    <w:rsid w:val="00F7432F"/>
    <w:rsid w:val="00F74AB1"/>
    <w:rsid w:val="00F75186"/>
    <w:rsid w:val="00F754AB"/>
    <w:rsid w:val="00F7634D"/>
    <w:rsid w:val="00F83175"/>
    <w:rsid w:val="00F83CDD"/>
    <w:rsid w:val="00F84C2D"/>
    <w:rsid w:val="00F8505E"/>
    <w:rsid w:val="00F86F10"/>
    <w:rsid w:val="00F93B41"/>
    <w:rsid w:val="00F97AF1"/>
    <w:rsid w:val="00FA2DFB"/>
    <w:rsid w:val="00FA2F8D"/>
    <w:rsid w:val="00FA699C"/>
    <w:rsid w:val="00FA69DD"/>
    <w:rsid w:val="00FA7BAF"/>
    <w:rsid w:val="00FB0B5B"/>
    <w:rsid w:val="00FB1E38"/>
    <w:rsid w:val="00FB328B"/>
    <w:rsid w:val="00FB4320"/>
    <w:rsid w:val="00FB5DA7"/>
    <w:rsid w:val="00FB7C3C"/>
    <w:rsid w:val="00FB7FC3"/>
    <w:rsid w:val="00FC05AB"/>
    <w:rsid w:val="00FC11D4"/>
    <w:rsid w:val="00FC1A15"/>
    <w:rsid w:val="00FC2C01"/>
    <w:rsid w:val="00FC2D62"/>
    <w:rsid w:val="00FC574A"/>
    <w:rsid w:val="00FD281C"/>
    <w:rsid w:val="00FD54ED"/>
    <w:rsid w:val="00FD5732"/>
    <w:rsid w:val="00FD5EC2"/>
    <w:rsid w:val="00FE076B"/>
    <w:rsid w:val="00FE259F"/>
    <w:rsid w:val="00FE4D27"/>
    <w:rsid w:val="00FE6AD6"/>
    <w:rsid w:val="00FF190B"/>
    <w:rsid w:val="00FF2B65"/>
    <w:rsid w:val="00FF350D"/>
    <w:rsid w:val="00FF6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BC11D6C"/>
  <w15:docId w15:val="{E7055832-04D8-4775-A86F-EF4F37C5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3F3"/>
    <w:rPr>
      <w:rFonts w:ascii="Arial" w:hAnsi="Arial"/>
      <w:sz w:val="24"/>
      <w:szCs w:val="24"/>
    </w:rPr>
  </w:style>
  <w:style w:type="paragraph" w:styleId="Overskrift1">
    <w:name w:val="heading 1"/>
    <w:basedOn w:val="Normal"/>
    <w:next w:val="Normal"/>
    <w:qFormat/>
    <w:rsid w:val="009A63F3"/>
    <w:pPr>
      <w:keepNext/>
      <w:jc w:val="center"/>
      <w:outlineLvl w:val="0"/>
    </w:pPr>
    <w:rPr>
      <w:rFonts w:ascii="Times New Roman" w:hAnsi="Times New Roman"/>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9A63F3"/>
    <w:pPr>
      <w:tabs>
        <w:tab w:val="center" w:pos="4819"/>
        <w:tab w:val="right" w:pos="9638"/>
      </w:tabs>
    </w:pPr>
  </w:style>
  <w:style w:type="paragraph" w:styleId="Sidefod">
    <w:name w:val="footer"/>
    <w:basedOn w:val="Normal"/>
    <w:link w:val="SidefodTegn"/>
    <w:uiPriority w:val="99"/>
    <w:rsid w:val="009A63F3"/>
    <w:pPr>
      <w:tabs>
        <w:tab w:val="center" w:pos="4819"/>
        <w:tab w:val="right" w:pos="9638"/>
      </w:tabs>
    </w:pPr>
  </w:style>
  <w:style w:type="paragraph" w:styleId="Titel">
    <w:name w:val="Title"/>
    <w:basedOn w:val="Normal"/>
    <w:qFormat/>
    <w:rsid w:val="009A63F3"/>
    <w:pPr>
      <w:jc w:val="center"/>
    </w:pPr>
    <w:rPr>
      <w:rFonts w:ascii="Times New Roman" w:hAnsi="Times New Roman"/>
      <w:sz w:val="28"/>
      <w:szCs w:val="20"/>
    </w:rPr>
  </w:style>
  <w:style w:type="paragraph" w:styleId="Markeringsbobletekst">
    <w:name w:val="Balloon Text"/>
    <w:basedOn w:val="Normal"/>
    <w:link w:val="MarkeringsbobletekstTegn"/>
    <w:uiPriority w:val="99"/>
    <w:semiHidden/>
    <w:unhideWhenUsed/>
    <w:rsid w:val="00270D4C"/>
    <w:rPr>
      <w:rFonts w:ascii="Tahoma" w:hAnsi="Tahoma"/>
      <w:sz w:val="16"/>
      <w:szCs w:val="16"/>
    </w:rPr>
  </w:style>
  <w:style w:type="character" w:customStyle="1" w:styleId="MarkeringsbobletekstTegn">
    <w:name w:val="Markeringsbobletekst Tegn"/>
    <w:link w:val="Markeringsbobletekst"/>
    <w:uiPriority w:val="99"/>
    <w:semiHidden/>
    <w:rsid w:val="00270D4C"/>
    <w:rPr>
      <w:rFonts w:ascii="Tahoma" w:hAnsi="Tahoma" w:cs="Tahoma"/>
      <w:sz w:val="16"/>
      <w:szCs w:val="16"/>
    </w:rPr>
  </w:style>
  <w:style w:type="character" w:styleId="Kommentarhenvisning">
    <w:name w:val="annotation reference"/>
    <w:uiPriority w:val="99"/>
    <w:semiHidden/>
    <w:unhideWhenUsed/>
    <w:rsid w:val="00332E20"/>
    <w:rPr>
      <w:sz w:val="16"/>
      <w:szCs w:val="16"/>
    </w:rPr>
  </w:style>
  <w:style w:type="paragraph" w:styleId="Kommentartekst">
    <w:name w:val="annotation text"/>
    <w:basedOn w:val="Normal"/>
    <w:link w:val="KommentartekstTegn"/>
    <w:uiPriority w:val="99"/>
    <w:semiHidden/>
    <w:unhideWhenUsed/>
    <w:rsid w:val="00332E20"/>
    <w:rPr>
      <w:sz w:val="20"/>
      <w:szCs w:val="20"/>
    </w:rPr>
  </w:style>
  <w:style w:type="character" w:customStyle="1" w:styleId="KommentartekstTegn">
    <w:name w:val="Kommentartekst Tegn"/>
    <w:link w:val="Kommentartekst"/>
    <w:uiPriority w:val="99"/>
    <w:semiHidden/>
    <w:rsid w:val="00332E20"/>
    <w:rPr>
      <w:rFonts w:ascii="Arial" w:hAnsi="Arial"/>
    </w:rPr>
  </w:style>
  <w:style w:type="paragraph" w:styleId="Kommentaremne">
    <w:name w:val="annotation subject"/>
    <w:basedOn w:val="Kommentartekst"/>
    <w:next w:val="Kommentartekst"/>
    <w:link w:val="KommentaremneTegn"/>
    <w:uiPriority w:val="99"/>
    <w:semiHidden/>
    <w:unhideWhenUsed/>
    <w:rsid w:val="00332E20"/>
    <w:rPr>
      <w:b/>
      <w:bCs/>
    </w:rPr>
  </w:style>
  <w:style w:type="character" w:customStyle="1" w:styleId="KommentaremneTegn">
    <w:name w:val="Kommentaremne Tegn"/>
    <w:link w:val="Kommentaremne"/>
    <w:uiPriority w:val="99"/>
    <w:semiHidden/>
    <w:rsid w:val="00332E20"/>
    <w:rPr>
      <w:rFonts w:ascii="Arial" w:hAnsi="Arial"/>
      <w:b/>
      <w:bCs/>
    </w:rPr>
  </w:style>
  <w:style w:type="character" w:customStyle="1" w:styleId="SidefodTegn">
    <w:name w:val="Sidefod Tegn"/>
    <w:link w:val="Sidefod"/>
    <w:uiPriority w:val="99"/>
    <w:rsid w:val="00964134"/>
    <w:rPr>
      <w:rFonts w:ascii="Arial" w:hAnsi="Arial"/>
      <w:sz w:val="24"/>
      <w:szCs w:val="24"/>
    </w:rPr>
  </w:style>
  <w:style w:type="paragraph" w:customStyle="1" w:styleId="Mediumgitter21">
    <w:name w:val="Medium gitter 21"/>
    <w:link w:val="Mediumgitter2Tegn"/>
    <w:uiPriority w:val="1"/>
    <w:qFormat/>
    <w:rsid w:val="00CF57E0"/>
    <w:rPr>
      <w:rFonts w:ascii="Calibri" w:hAnsi="Calibri"/>
      <w:sz w:val="22"/>
      <w:szCs w:val="22"/>
      <w:lang w:eastAsia="en-US"/>
    </w:rPr>
  </w:style>
  <w:style w:type="character" w:customStyle="1" w:styleId="Mediumgitter2Tegn">
    <w:name w:val="Medium gitter 2 Tegn"/>
    <w:link w:val="Mediumgitter21"/>
    <w:uiPriority w:val="1"/>
    <w:rsid w:val="00CF57E0"/>
    <w:rPr>
      <w:rFonts w:ascii="Calibri" w:hAnsi="Calibri"/>
      <w:sz w:val="22"/>
      <w:szCs w:val="22"/>
      <w:lang w:val="da-DK" w:eastAsia="en-US" w:bidi="ar-SA"/>
    </w:rPr>
  </w:style>
  <w:style w:type="character" w:customStyle="1" w:styleId="SidehovedTegn">
    <w:name w:val="Sidehoved Tegn"/>
    <w:link w:val="Sidehoved"/>
    <w:uiPriority w:val="99"/>
    <w:rsid w:val="00CF57E0"/>
    <w:rPr>
      <w:rFonts w:ascii="Arial" w:hAnsi="Arial"/>
      <w:sz w:val="24"/>
      <w:szCs w:val="24"/>
    </w:rPr>
  </w:style>
  <w:style w:type="character" w:styleId="Hyperlink">
    <w:name w:val="Hyperlink"/>
    <w:uiPriority w:val="99"/>
    <w:unhideWhenUsed/>
    <w:rsid w:val="009440B7"/>
    <w:rPr>
      <w:color w:val="0000FF"/>
      <w:u w:val="single"/>
    </w:rPr>
  </w:style>
  <w:style w:type="character" w:styleId="BesgtLink">
    <w:name w:val="FollowedHyperlink"/>
    <w:uiPriority w:val="99"/>
    <w:semiHidden/>
    <w:unhideWhenUsed/>
    <w:rsid w:val="009440B7"/>
    <w:rPr>
      <w:color w:val="800080"/>
      <w:u w:val="single"/>
    </w:rPr>
  </w:style>
  <w:style w:type="character" w:styleId="Strk">
    <w:name w:val="Strong"/>
    <w:uiPriority w:val="22"/>
    <w:qFormat/>
    <w:rsid w:val="009D4A53"/>
    <w:rPr>
      <w:b/>
      <w:bCs/>
    </w:rPr>
  </w:style>
  <w:style w:type="character" w:styleId="Svaghenvisning">
    <w:name w:val="Subtle Reference"/>
    <w:uiPriority w:val="31"/>
    <w:qFormat/>
    <w:rsid w:val="009D4A53"/>
    <w:rPr>
      <w:smallCaps/>
      <w:color w:val="5A5A5A"/>
    </w:rPr>
  </w:style>
  <w:style w:type="paragraph" w:styleId="Ingenafstand">
    <w:name w:val="No Spacing"/>
    <w:uiPriority w:val="1"/>
    <w:qFormat/>
    <w:rsid w:val="009D4A53"/>
    <w:rPr>
      <w:rFonts w:ascii="Arial" w:hAnsi="Arial"/>
      <w:sz w:val="24"/>
      <w:szCs w:val="24"/>
    </w:rPr>
  </w:style>
  <w:style w:type="character" w:customStyle="1" w:styleId="Nvn">
    <w:name w:val="Nævn"/>
    <w:uiPriority w:val="99"/>
    <w:semiHidden/>
    <w:unhideWhenUsed/>
    <w:rsid w:val="00642B52"/>
    <w:rPr>
      <w:color w:val="2B579A"/>
      <w:shd w:val="clear" w:color="auto" w:fill="E6E6E6"/>
    </w:rPr>
  </w:style>
  <w:style w:type="paragraph" w:styleId="Listeafsnit">
    <w:name w:val="List Paragraph"/>
    <w:basedOn w:val="Normal"/>
    <w:uiPriority w:val="34"/>
    <w:qFormat/>
    <w:rsid w:val="00AC4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1226">
      <w:bodyDiv w:val="1"/>
      <w:marLeft w:val="0"/>
      <w:marRight w:val="0"/>
      <w:marTop w:val="0"/>
      <w:marBottom w:val="0"/>
      <w:divBdr>
        <w:top w:val="none" w:sz="0" w:space="0" w:color="auto"/>
        <w:left w:val="none" w:sz="0" w:space="0" w:color="auto"/>
        <w:bottom w:val="none" w:sz="0" w:space="0" w:color="auto"/>
        <w:right w:val="none" w:sz="0" w:space="0" w:color="auto"/>
      </w:divBdr>
    </w:div>
    <w:div w:id="494343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Skabeloner\Dagsorden%20&amp;%20referat%20skabelon%20%20HFB.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6B0A1C5B8B1A4694E23C24A61F8B06" ma:contentTypeVersion="10" ma:contentTypeDescription="Opret et nyt dokument." ma:contentTypeScope="" ma:versionID="8558078121800039b63b2d04356bc6f9">
  <xsd:schema xmlns:xsd="http://www.w3.org/2001/XMLSchema" xmlns:xs="http://www.w3.org/2001/XMLSchema" xmlns:p="http://schemas.microsoft.com/office/2006/metadata/properties" xmlns:ns3="26aef372-6deb-4b2c-ba60-955acaa99500" xmlns:ns4="5ddf98e3-73cf-4f82-a28d-5a684f2f6861" targetNamespace="http://schemas.microsoft.com/office/2006/metadata/properties" ma:root="true" ma:fieldsID="358487e914c10f295d8c04d9df380c83" ns3:_="" ns4:_="">
    <xsd:import namespace="26aef372-6deb-4b2c-ba60-955acaa99500"/>
    <xsd:import namespace="5ddf98e3-73cf-4f82-a28d-5a684f2f68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ef372-6deb-4b2c-ba60-955acaa99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f98e3-73cf-4f82-a28d-5a684f2f6861"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SharingHintHash" ma:index="17"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4C2893-7F37-46DA-BFFE-8770725CD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ef372-6deb-4b2c-ba60-955acaa99500"/>
    <ds:schemaRef ds:uri="5ddf98e3-73cf-4f82-a28d-5a684f2f6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AEDEA8-F8B9-4206-B3C1-9BC39BD65FED}">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99C68268-181C-4B00-B666-90FADB54780C}">
  <ds:schemaRefs>
    <ds:schemaRef ds:uri="26aef372-6deb-4b2c-ba60-955acaa99500"/>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ddf98e3-73cf-4f82-a28d-5a684f2f6861"/>
    <ds:schemaRef ds:uri="http://www.w3.org/XML/1998/namespace"/>
  </ds:schemaRefs>
</ds:datastoreItem>
</file>

<file path=customXml/itemProps4.xml><?xml version="1.0" encoding="utf-8"?>
<ds:datastoreItem xmlns:ds="http://schemas.openxmlformats.org/officeDocument/2006/customXml" ds:itemID="{05E0A13A-FF6C-4694-A244-3E8FB9FDE2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Dagsorden &amp; referat skabelon  HFB</Template>
  <TotalTime>30</TotalTime>
  <Pages>4</Pages>
  <Words>579</Words>
  <Characters>3536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2020-5</vt:lpstr>
    </vt:vector>
  </TitlesOfParts>
  <Company>Hoptrup Frivillige Brandværn</Company>
  <LinksUpToDate>false</LinksUpToDate>
  <CharactersWithSpaces>4107</CharactersWithSpaces>
  <SharedDoc>false</SharedDoc>
  <HyperlinkBase/>
  <HLinks>
    <vt:vector size="6" baseType="variant">
      <vt:variant>
        <vt:i4>4849742</vt:i4>
      </vt:variant>
      <vt:variant>
        <vt:i4>0</vt:i4>
      </vt:variant>
      <vt:variant>
        <vt:i4>0</vt:i4>
      </vt:variant>
      <vt:variant>
        <vt:i4>5</vt:i4>
      </vt:variant>
      <vt:variant>
        <vt:lpwstr>http://www.hoptrup-friv-brand.dk/Bestyrelsen/Dagsorden/2017/Bilag til dagsorden/Udkast til %C3%86ndringsforslag KAK FRJ.docx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2020-5</dc:title>
  <dc:creator>Finn Ruwald Juhl</dc:creator>
  <cp:keywords>Dagsorden 2020</cp:keywords>
  <dc:description>Hos</dc:description>
  <cp:lastModifiedBy>Brian Mateev</cp:lastModifiedBy>
  <cp:revision>2</cp:revision>
  <cp:lastPrinted>2015-03-11T05:47:00Z</cp:lastPrinted>
  <dcterms:created xsi:type="dcterms:W3CDTF">2023-04-19T08:15:00Z</dcterms:created>
  <dcterms:modified xsi:type="dcterms:W3CDTF">2023-04-19T08:15:00Z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0x010100C26B0A1C5B8B1A4694E23C24A61F8B06</vt:lpwstr>
  </property>
</Properties>
</file>